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7DB100" w14:textId="35F2D22B" w:rsidR="00274C31" w:rsidRDefault="007418A6" w:rsidP="00125AAC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ЗАЩИТ И АВТОМАТИКИ</w:t>
            </w:r>
            <w:r w:rsidR="00AB2D78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УПРАВЛЕНИЯ ДВУМЯ </w:t>
            </w:r>
            <w:r w:rsidR="00C4131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ВЫКЛЮЧАТЕЛЯ</w:t>
            </w:r>
            <w:r w:rsidR="00AB2D78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МИ </w:t>
            </w:r>
            <w:r w:rsidR="00C4131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ВВОДА</w:t>
            </w:r>
            <w:r w:rsidR="00F4264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</w:t>
            </w:r>
            <w:r w:rsidR="00AB2D78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И СЕКЦИОННЫМ ВЫКЛЮЧАТЕЛЕМ </w:t>
            </w:r>
            <w:r w:rsid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6-35 кВ</w:t>
            </w:r>
          </w:p>
          <w:p w14:paraId="74FC1ED2" w14:textId="6EA5B66C" w:rsidR="00FE664E" w:rsidRPr="00125AAC" w:rsidRDefault="007418A6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«Ш2500 </w:t>
            </w:r>
            <w:r w:rsidR="00AF5F05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02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4C2675" w:rsidRP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2</w:t>
            </w:r>
            <w:r w:rsidR="002439B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</w:t>
            </w:r>
            <w:r w:rsidR="002439B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  <w:lang w:val="en-US"/>
              </w:rPr>
              <w:t>1</w:t>
            </w:r>
            <w:r w:rsidR="00AB2D78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02.211 02.210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5B2930" w:rsidRPr="00BA33B6" w14:paraId="24BC3C26" w14:textId="77777777" w:rsidTr="005A693E">
        <w:trPr>
          <w:trHeight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56C3930A" w:rsidR="005B2930" w:rsidRPr="006C6968" w:rsidRDefault="005B2930" w:rsidP="00EB0AFF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 w:rsidRPr="00457F40">
              <w:rPr>
                <w:rFonts w:ascii="Calibri" w:hAnsi="Calibri" w:cs="Calibri"/>
                <w:bCs/>
                <w:szCs w:val="20"/>
              </w:rPr>
              <w:t>Ш2500 02.211 02.211</w:t>
            </w:r>
            <w:r w:rsidR="00965869">
              <w:rPr>
                <w:rFonts w:ascii="Calibri" w:hAnsi="Calibri" w:cs="Calibri"/>
                <w:bCs/>
                <w:szCs w:val="20"/>
              </w:rPr>
              <w:t xml:space="preserve"> 02.210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3F7586B3" w:rsidR="00C95BA2" w:rsidRDefault="00CA5816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защит и автоматики управления двумя выключателями ввода и секционным выключателем 6-35 кВ, </w:t>
            </w:r>
            <w:r w:rsidR="00055653">
              <w:rPr>
                <w:rFonts w:ascii="Calibri" w:hAnsi="Calibri" w:cs="Calibri"/>
                <w:szCs w:val="20"/>
              </w:rPr>
              <w:t>в составе</w:t>
            </w:r>
            <w:r w:rsidR="00055653" w:rsidRPr="00055653">
              <w:rPr>
                <w:rFonts w:ascii="Calibri" w:hAnsi="Calibri" w:cs="Calibri"/>
                <w:szCs w:val="20"/>
              </w:rPr>
              <w:t>:</w:t>
            </w:r>
          </w:p>
          <w:p w14:paraId="647AEB4A" w14:textId="379B7684" w:rsidR="002855D2" w:rsidRDefault="00E75202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DA7662">
              <w:rPr>
                <w:rFonts w:ascii="Calibri" w:hAnsi="Calibri" w:cs="Calibri"/>
                <w:szCs w:val="20"/>
              </w:rPr>
              <w:t>1</w:t>
            </w:r>
            <w:r w:rsidR="00865ACF">
              <w:rPr>
                <w:rFonts w:ascii="Calibri" w:hAnsi="Calibri" w:cs="Calibri"/>
                <w:szCs w:val="20"/>
              </w:rPr>
              <w:t xml:space="preserve">, </w:t>
            </w:r>
            <w:r w:rsidR="00951562">
              <w:rPr>
                <w:rFonts w:ascii="Calibri" w:hAnsi="Calibri" w:cs="Calibri"/>
                <w:szCs w:val="20"/>
              </w:rPr>
              <w:t>А2</w:t>
            </w:r>
            <w:r w:rsidR="002855D2" w:rsidRPr="002855D2">
              <w:rPr>
                <w:rFonts w:ascii="Calibri" w:hAnsi="Calibri" w:cs="Calibri"/>
                <w:szCs w:val="20"/>
              </w:rPr>
              <w:t xml:space="preserve">: </w:t>
            </w:r>
            <w:r w:rsidR="00DB503E">
              <w:rPr>
                <w:rFonts w:ascii="Calibri" w:hAnsi="Calibri" w:cs="Calibri"/>
                <w:szCs w:val="20"/>
              </w:rPr>
              <w:t xml:space="preserve">устройство </w:t>
            </w:r>
            <w:r w:rsidR="002855D2">
              <w:rPr>
                <w:rFonts w:ascii="Calibri" w:hAnsi="Calibri" w:cs="Calibri"/>
                <w:szCs w:val="20"/>
              </w:rPr>
              <w:t>защит</w:t>
            </w:r>
            <w:r w:rsidR="00DB503E">
              <w:rPr>
                <w:rFonts w:ascii="Calibri" w:hAnsi="Calibri" w:cs="Calibri"/>
                <w:szCs w:val="20"/>
              </w:rPr>
              <w:t>ы</w:t>
            </w:r>
            <w:r w:rsidR="002855D2">
              <w:rPr>
                <w:rFonts w:ascii="Calibri" w:hAnsi="Calibri" w:cs="Calibri"/>
                <w:szCs w:val="20"/>
              </w:rPr>
              <w:t xml:space="preserve"> и автоматик</w:t>
            </w:r>
            <w:r w:rsidR="00DB503E">
              <w:rPr>
                <w:rFonts w:ascii="Calibri" w:hAnsi="Calibri" w:cs="Calibri"/>
                <w:szCs w:val="20"/>
              </w:rPr>
              <w:t>и</w:t>
            </w:r>
            <w:r w:rsidR="002855D2">
              <w:rPr>
                <w:rFonts w:ascii="Calibri" w:hAnsi="Calibri" w:cs="Calibri"/>
                <w:szCs w:val="20"/>
              </w:rPr>
              <w:t xml:space="preserve"> рабочего ввода 6-35 кВ</w:t>
            </w:r>
          </w:p>
          <w:p w14:paraId="254E79AA" w14:textId="6E34B732" w:rsidR="002855D2" w:rsidRPr="002855D2" w:rsidRDefault="00E75202" w:rsidP="00C83995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CA5816">
              <w:rPr>
                <w:rFonts w:ascii="Calibri" w:hAnsi="Calibri" w:cs="Calibri"/>
                <w:szCs w:val="20"/>
              </w:rPr>
              <w:t>3</w:t>
            </w:r>
            <w:r w:rsidR="002855D2" w:rsidRPr="002855D2">
              <w:rPr>
                <w:rFonts w:ascii="Calibri" w:hAnsi="Calibri" w:cs="Calibri"/>
                <w:szCs w:val="20"/>
              </w:rPr>
              <w:t xml:space="preserve">: </w:t>
            </w:r>
            <w:r w:rsidR="00DB503E">
              <w:rPr>
                <w:rFonts w:ascii="Calibri" w:hAnsi="Calibri" w:cs="Calibri"/>
                <w:szCs w:val="20"/>
              </w:rPr>
              <w:t xml:space="preserve">устройство </w:t>
            </w:r>
            <w:r w:rsidR="002855D2">
              <w:rPr>
                <w:rFonts w:ascii="Calibri" w:hAnsi="Calibri" w:cs="Calibri"/>
                <w:szCs w:val="20"/>
              </w:rPr>
              <w:t>защит</w:t>
            </w:r>
            <w:r w:rsidR="00DB503E">
              <w:rPr>
                <w:rFonts w:ascii="Calibri" w:hAnsi="Calibri" w:cs="Calibri"/>
                <w:szCs w:val="20"/>
              </w:rPr>
              <w:t>ы</w:t>
            </w:r>
            <w:r w:rsidR="002855D2">
              <w:rPr>
                <w:rFonts w:ascii="Calibri" w:hAnsi="Calibri" w:cs="Calibri"/>
                <w:szCs w:val="20"/>
              </w:rPr>
              <w:t xml:space="preserve"> и автоматик</w:t>
            </w:r>
            <w:r w:rsidR="00DB503E">
              <w:rPr>
                <w:rFonts w:ascii="Calibri" w:hAnsi="Calibri" w:cs="Calibri"/>
                <w:szCs w:val="20"/>
              </w:rPr>
              <w:t>и</w:t>
            </w:r>
            <w:r w:rsidR="002855D2">
              <w:rPr>
                <w:rFonts w:ascii="Calibri" w:hAnsi="Calibri" w:cs="Calibri"/>
                <w:szCs w:val="20"/>
              </w:rPr>
              <w:t xml:space="preserve"> </w:t>
            </w:r>
            <w:r w:rsidR="00CA5816">
              <w:rPr>
                <w:rFonts w:ascii="Calibri" w:hAnsi="Calibri" w:cs="Calibri"/>
                <w:szCs w:val="20"/>
              </w:rPr>
              <w:t>СВ</w:t>
            </w:r>
            <w:r w:rsidR="002855D2">
              <w:rPr>
                <w:rFonts w:ascii="Calibri" w:hAnsi="Calibri" w:cs="Calibri"/>
                <w:szCs w:val="20"/>
              </w:rPr>
              <w:t xml:space="preserve"> 6-35 кВ</w:t>
            </w:r>
            <w:r w:rsidR="002855D2" w:rsidRPr="002855D2">
              <w:rPr>
                <w:rFonts w:ascii="Calibri" w:hAnsi="Calibri" w:cs="Calibri"/>
                <w:szCs w:val="20"/>
              </w:rPr>
              <w:t xml:space="preserve"> </w:t>
            </w:r>
            <w:r w:rsidR="002855D2">
              <w:rPr>
                <w:rFonts w:ascii="Calibri" w:hAnsi="Calibri" w:cs="Calibri"/>
                <w:szCs w:val="20"/>
              </w:rPr>
              <w:t xml:space="preserve"> 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448219B584A94DC9AD15FF4EE6FD426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5B2930" w:rsidRPr="00BA33B6" w:rsidRDefault="005B2930" w:rsidP="00C83995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 w:rsidR="00711781"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="006E570A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</w:tbl>
    <w:p w14:paraId="7EAECFEF" w14:textId="7BD7FA1D" w:rsidR="00CC79D5" w:rsidRDefault="00290CB3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</w:t>
      </w:r>
      <w:r w:rsidR="007C5235">
        <w:rPr>
          <w:b/>
          <w:sz w:val="20"/>
          <w:szCs w:val="20"/>
          <w:lang w:eastAsia="ru-RU"/>
        </w:rPr>
        <w:t>перативно</w:t>
      </w:r>
      <w:r>
        <w:rPr>
          <w:b/>
          <w:sz w:val="20"/>
          <w:szCs w:val="20"/>
          <w:lang w:eastAsia="ru-RU"/>
        </w:rPr>
        <w:t>го</w:t>
      </w:r>
      <w:r w:rsidR="007C5235">
        <w:rPr>
          <w:b/>
          <w:sz w:val="20"/>
          <w:szCs w:val="20"/>
          <w:lang w:eastAsia="ru-RU"/>
        </w:rPr>
        <w:t xml:space="preserve"> </w:t>
      </w:r>
      <w:r w:rsidR="0040438B">
        <w:rPr>
          <w:b/>
          <w:sz w:val="20"/>
          <w:szCs w:val="20"/>
          <w:lang w:eastAsia="ru-RU"/>
        </w:rPr>
        <w:t>питани</w:t>
      </w:r>
      <w:r>
        <w:rPr>
          <w:b/>
          <w:sz w:val="20"/>
          <w:szCs w:val="20"/>
          <w:lang w:eastAsia="ru-RU"/>
        </w:rPr>
        <w:t>я</w:t>
      </w:r>
      <w:r w:rsidR="006A38F3">
        <w:rPr>
          <w:b/>
          <w:sz w:val="20"/>
          <w:szCs w:val="20"/>
          <w:lang w:eastAsia="ru-RU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13C7A" w14:paraId="56222C8D" w14:textId="77777777" w:rsidTr="00865ACF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16E1" w14:textId="77777777" w:rsidR="00D13C7A" w:rsidRDefault="00D13C7A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46E5D71E82B2408D9D5738AA7A83445C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CE871C" w14:textId="77777777" w:rsidR="00D13C7A" w:rsidRDefault="00D13C7A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2E036CFC" w14:textId="1AD84F11" w:rsidR="00290CB3" w:rsidRDefault="00290CB3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290CB3" w14:paraId="4F976D74" w14:textId="77777777" w:rsidTr="009F1D81">
        <w:trPr>
          <w:trHeight w:val="312"/>
        </w:trPr>
        <w:tc>
          <w:tcPr>
            <w:tcW w:w="6804" w:type="dxa"/>
            <w:vAlign w:val="center"/>
          </w:tcPr>
          <w:p w14:paraId="3556A7CA" w14:textId="34C74CBE" w:rsidR="00290CB3" w:rsidRDefault="00290CB3" w:rsidP="009F1D8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Цепи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1D52D9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270212851"/>
            <w:placeholder>
              <w:docPart w:val="8CFD5584EB294A2094C38465B22EA887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86FAEF2" w14:textId="77777777" w:rsidR="00290CB3" w:rsidRDefault="00290CB3" w:rsidP="009F1D8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290CB3" w14:paraId="1CE31BEC" w14:textId="77777777" w:rsidTr="009F1D81">
        <w:trPr>
          <w:trHeight w:val="312"/>
        </w:trPr>
        <w:tc>
          <w:tcPr>
            <w:tcW w:w="6804" w:type="dxa"/>
            <w:vAlign w:val="center"/>
          </w:tcPr>
          <w:p w14:paraId="7F4ED86C" w14:textId="744F6610" w:rsidR="00290CB3" w:rsidRDefault="00290CB3" w:rsidP="009F1D8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Цепи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3</w:t>
            </w:r>
            <w:r w:rsidRPr="0055434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Pr="00554341">
              <w:rPr>
                <w:rFonts w:ascii="Calibri" w:hAnsi="Calibri"/>
                <w:sz w:val="20"/>
                <w:szCs w:val="20"/>
              </w:rPr>
              <w:t>0 (</w:t>
            </w:r>
            <w:r w:rsidR="001D52D9">
              <w:rPr>
                <w:rFonts w:ascii="Calibri" w:hAnsi="Calibri"/>
                <w:sz w:val="20"/>
                <w:szCs w:val="20"/>
              </w:rPr>
              <w:t>ток 3</w:t>
            </w:r>
            <w:r w:rsidR="001D52D9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="001D52D9" w:rsidRPr="00BD1882">
              <w:rPr>
                <w:rFonts w:ascii="Calibri" w:hAnsi="Calibri"/>
                <w:sz w:val="20"/>
                <w:szCs w:val="20"/>
              </w:rPr>
              <w:t>0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-1684584335"/>
            <w:placeholder>
              <w:docPart w:val="9465213501544D93B94F0577C53795B4"/>
            </w:placeholder>
            <w:showingPlcHdr/>
            <w15:color w:val="800000"/>
            <w:dropDownList>
              <w:listItem w:displayText="5 А" w:value="5 А"/>
              <w:listItem w:displayText="1 А" w:value="1 А"/>
              <w:listItem w:displayText="0,2 А" w:value="0,2 А"/>
              <w:listItem w:displayText="Без цепей 3I0" w:value="Без цепей 3I0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ED1ACE9" w14:textId="77777777" w:rsidR="00290CB3" w:rsidRDefault="00290CB3" w:rsidP="009F1D81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5E1D8851" w:rsidR="002B2BCA" w:rsidRDefault="00F62C18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2B2BCA" w:rsidRPr="00B27F21">
        <w:rPr>
          <w:b/>
          <w:sz w:val="20"/>
          <w:szCs w:val="20"/>
        </w:rPr>
        <w:t xml:space="preserve"> </w:t>
      </w:r>
      <w:r w:rsidR="00A035F4">
        <w:rPr>
          <w:b/>
          <w:sz w:val="20"/>
          <w:szCs w:val="20"/>
        </w:rPr>
        <w:t xml:space="preserve">МП </w:t>
      </w:r>
      <w:r w:rsidR="0075484E">
        <w:rPr>
          <w:b/>
          <w:sz w:val="20"/>
          <w:szCs w:val="20"/>
        </w:rPr>
        <w:t>устройств</w:t>
      </w:r>
      <w:r>
        <w:rPr>
          <w:b/>
          <w:sz w:val="20"/>
          <w:szCs w:val="20"/>
        </w:rPr>
        <w:t xml:space="preserve">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7C6783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1D74B23A" w:rsidR="007C6783" w:rsidRDefault="007C6783" w:rsidP="008429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А1, А2, А3</w:t>
            </w:r>
          </w:p>
        </w:tc>
        <w:tc>
          <w:tcPr>
            <w:tcW w:w="3119" w:type="dxa"/>
            <w:vAlign w:val="center"/>
          </w:tcPr>
          <w:p w14:paraId="2315DC40" w14:textId="35A2785F" w:rsidR="007C6783" w:rsidRPr="007C6783" w:rsidRDefault="007C6783" w:rsidP="007C6783">
            <w:pPr>
              <w:jc w:val="center"/>
              <w:rPr>
                <w:rFonts w:ascii="Calibri" w:hAnsi="Calibri"/>
                <w:b/>
                <w:bCs/>
              </w:rPr>
            </w:pPr>
            <w:r w:rsidRPr="007C6783">
              <w:rPr>
                <w:rFonts w:ascii="Calibri" w:hAnsi="Calibri"/>
                <w:b/>
                <w:bCs/>
              </w:rPr>
              <w:t>13</w:t>
            </w:r>
            <w:r w:rsidR="008429D8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7C6783" w:rsidRDefault="006F48DB" w:rsidP="007C6783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4A2CAF4856BB4414BA08E9ECB41CC563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  <w:listItem w:displayText="Графический (И2)" w:value="Графический (И2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7C6783" w:rsidRPr="001A2426">
                  <w:rPr>
                    <w:rStyle w:val="af2"/>
                    <w:i/>
                  </w:rPr>
                  <w:t>Выберите</w:t>
                </w:r>
                <w:r w:rsidR="007C6783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7C6783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7C6783" w:rsidRDefault="007C6783" w:rsidP="007C6783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11528003" w:rsidR="007C6783" w:rsidRPr="008D36FB" w:rsidRDefault="007C6783" w:rsidP="007C6783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 или графический с возможностью отображения мнемосхемы</w:t>
            </w:r>
          </w:p>
        </w:tc>
      </w:tr>
    </w:tbl>
    <w:p w14:paraId="31CAEE18" w14:textId="2CF734C4" w:rsidR="00CC79D5" w:rsidRDefault="0063705F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532470" w:rsidRPr="00F7223E" w14:paraId="2AA02012" w14:textId="77777777" w:rsidTr="00082243">
        <w:trPr>
          <w:trHeight w:val="312"/>
        </w:trPr>
        <w:tc>
          <w:tcPr>
            <w:tcW w:w="3686" w:type="dxa"/>
            <w:vAlign w:val="center"/>
          </w:tcPr>
          <w:p w14:paraId="37C71480" w14:textId="77777777" w:rsidR="00532470" w:rsidRDefault="00532470" w:rsidP="00082243">
            <w:pPr>
              <w:rPr>
                <w:b/>
                <w:sz w:val="24"/>
                <w:szCs w:val="24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ХТ1, ХТ2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394864518"/>
              <w:lock w:val="sdtLocked"/>
              <w:placeholder>
                <w:docPart w:val="F6A79F090018467DABD8FB4F375CB230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6B6A3BC7" w14:textId="77777777" w:rsidR="00532470" w:rsidRPr="00575484" w:rsidRDefault="00532470" w:rsidP="00082243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658433DB" w14:textId="7A148962" w:rsidR="00532470" w:rsidRPr="0079071C" w:rsidRDefault="006F48DB" w:rsidP="0008224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774386728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79071C">
              <w:rPr>
                <w:lang w:val="en-US"/>
              </w:rPr>
              <w:t xml:space="preserve"> </w:t>
            </w:r>
            <w:r w:rsidR="00532470" w:rsidRPr="009D18D4">
              <w:t>МЭК</w:t>
            </w:r>
            <w:r w:rsidR="00532470" w:rsidRPr="0079071C">
              <w:rPr>
                <w:lang w:val="en-US"/>
              </w:rPr>
              <w:t xml:space="preserve"> 60870-5-10</w:t>
            </w:r>
            <w:r w:rsidR="00532470">
              <w:rPr>
                <w:lang w:val="en-US"/>
              </w:rPr>
              <w:t>3</w:t>
            </w:r>
          </w:p>
          <w:p w14:paraId="1BC64E6C" w14:textId="57BB5AA5" w:rsidR="00532470" w:rsidRPr="0079071C" w:rsidRDefault="006F48DB" w:rsidP="0008224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097707001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79071C">
              <w:rPr>
                <w:lang w:val="en-US"/>
              </w:rPr>
              <w:t xml:space="preserve"> </w:t>
            </w:r>
            <w:r w:rsidR="00532470" w:rsidRPr="009D18D4">
              <w:rPr>
                <w:lang w:val="en-US"/>
              </w:rPr>
              <w:t>Modbus</w:t>
            </w:r>
            <w:r w:rsidR="00532470" w:rsidRPr="0079071C">
              <w:rPr>
                <w:lang w:val="en-US"/>
              </w:rPr>
              <w:t>-</w:t>
            </w:r>
            <w:r w:rsidR="00532470" w:rsidRPr="009D18D4">
              <w:rPr>
                <w:lang w:val="en-US"/>
              </w:rPr>
              <w:t>RTU</w:t>
            </w:r>
            <w:r w:rsidR="00532470" w:rsidRPr="0079071C">
              <w:rPr>
                <w:lang w:val="en-US"/>
              </w:rPr>
              <w:t>/</w:t>
            </w:r>
            <w:r w:rsidR="00532470" w:rsidRPr="009D18D4">
              <w:rPr>
                <w:lang w:val="en-US"/>
              </w:rPr>
              <w:t>ASCII</w:t>
            </w:r>
          </w:p>
          <w:p w14:paraId="21BB545C" w14:textId="6B968C60" w:rsidR="00532470" w:rsidRPr="0079071C" w:rsidRDefault="006F48DB" w:rsidP="0008224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4533702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79071C">
              <w:rPr>
                <w:lang w:val="en-US"/>
              </w:rPr>
              <w:t xml:space="preserve"> </w:t>
            </w:r>
            <w:r w:rsidR="00532470" w:rsidRPr="009D18D4">
              <w:t>МЭК</w:t>
            </w:r>
            <w:r w:rsidR="00532470" w:rsidRPr="0079071C">
              <w:rPr>
                <w:lang w:val="en-US"/>
              </w:rPr>
              <w:t xml:space="preserve"> 60870-5-101</w:t>
            </w:r>
          </w:p>
        </w:tc>
      </w:tr>
      <w:tr w:rsidR="00532470" w14:paraId="7BD03A5B" w14:textId="77777777" w:rsidTr="00082243">
        <w:trPr>
          <w:trHeight w:val="312"/>
        </w:trPr>
        <w:tc>
          <w:tcPr>
            <w:tcW w:w="3686" w:type="dxa"/>
            <w:vAlign w:val="center"/>
          </w:tcPr>
          <w:p w14:paraId="5BFB136D" w14:textId="77777777" w:rsidR="00532470" w:rsidRDefault="00532470" w:rsidP="00082243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ХТ5, ХТ6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434668240"/>
              <w:lock w:val="sdtLocked"/>
              <w:placeholder>
                <w:docPart w:val="449D3D3DF441459F9C812A95C94D6780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4A2521FA" w14:textId="77777777" w:rsidR="00532470" w:rsidRPr="00575484" w:rsidRDefault="00532470" w:rsidP="00082243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0D954472" w14:textId="4DAA3B2B" w:rsidR="00532470" w:rsidRPr="0073394C" w:rsidRDefault="006F48DB" w:rsidP="00082243">
            <w:sdt>
              <w:sdtPr>
                <w:rPr>
                  <w:rStyle w:val="Calibri11"/>
                </w:rPr>
                <w:id w:val="205539975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9D18D4">
              <w:t xml:space="preserve"> МЭК 61850-8-1 </w:t>
            </w:r>
            <w:r w:rsidR="00532470" w:rsidRPr="009D18D4">
              <w:rPr>
                <w:lang w:val="en-US"/>
              </w:rPr>
              <w:t>MMS</w:t>
            </w:r>
          </w:p>
          <w:p w14:paraId="326F8DF9" w14:textId="1241A282" w:rsidR="00532470" w:rsidRPr="0073394C" w:rsidRDefault="006F48DB" w:rsidP="00082243">
            <w:sdt>
              <w:sdtPr>
                <w:rPr>
                  <w:rStyle w:val="Calibri11"/>
                </w:rPr>
                <w:id w:val="-94961489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9D18D4">
              <w:t xml:space="preserve"> МЭК 61850-8-1 </w:t>
            </w:r>
            <w:r w:rsidR="00532470">
              <w:rPr>
                <w:lang w:val="en-US"/>
              </w:rPr>
              <w:t>GOOSE</w:t>
            </w:r>
          </w:p>
          <w:p w14:paraId="7CA66B03" w14:textId="20C7D11C" w:rsidR="00532470" w:rsidRPr="009D18D4" w:rsidRDefault="006F48DB" w:rsidP="00082243">
            <w:sdt>
              <w:sdtPr>
                <w:rPr>
                  <w:rStyle w:val="Calibri11"/>
                </w:rPr>
                <w:id w:val="1945262539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9D18D4">
              <w:t xml:space="preserve"> МЭК 60870-5-104</w:t>
            </w:r>
          </w:p>
          <w:p w14:paraId="17643EF7" w14:textId="25941C4F" w:rsidR="00532470" w:rsidRPr="0079071C" w:rsidRDefault="006F48DB" w:rsidP="00082243">
            <w:sdt>
              <w:sdtPr>
                <w:rPr>
                  <w:rStyle w:val="Calibri11"/>
                </w:rPr>
                <w:id w:val="-259144834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915334">
                  <w:rPr>
                    <w:rStyle w:val="Calibri11"/>
                  </w:rPr>
                  <w:sym w:font="Wingdings 2" w:char="F0A3"/>
                </w:r>
              </w:sdtContent>
            </w:sdt>
            <w:r w:rsidR="00532470" w:rsidRPr="009D18D4">
              <w:t xml:space="preserve"> </w:t>
            </w:r>
            <w:r w:rsidR="00532470" w:rsidRPr="009D18D4">
              <w:rPr>
                <w:lang w:val="en-US"/>
              </w:rPr>
              <w:t>Modbus</w:t>
            </w:r>
            <w:r w:rsidR="00532470" w:rsidRPr="009D18D4">
              <w:t>-</w:t>
            </w:r>
            <w:r w:rsidR="00532470" w:rsidRPr="009D18D4">
              <w:rPr>
                <w:lang w:val="en-US"/>
              </w:rPr>
              <w:t>TCP</w:t>
            </w:r>
          </w:p>
        </w:tc>
      </w:tr>
    </w:tbl>
    <w:p w14:paraId="3706D5C8" w14:textId="77777777" w:rsidR="00CE6B29" w:rsidRDefault="00CE6B29" w:rsidP="00CE6B29">
      <w:pPr>
        <w:pStyle w:val="1"/>
        <w:numPr>
          <w:ilvl w:val="0"/>
          <w:numId w:val="3"/>
        </w:numPr>
        <w:spacing w:after="0"/>
        <w:ind w:left="142" w:hanging="142"/>
        <w:rPr>
          <w:szCs w:val="20"/>
        </w:rPr>
      </w:pPr>
      <w:r>
        <w:rPr>
          <w:szCs w:val="20"/>
        </w:rPr>
        <w:t>Цепи управления выключателем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E6B29" w14:paraId="19695719" w14:textId="77777777" w:rsidTr="00AD7FC7">
        <w:trPr>
          <w:trHeight w:val="312"/>
        </w:trPr>
        <w:tc>
          <w:tcPr>
            <w:tcW w:w="6804" w:type="dxa"/>
            <w:vAlign w:val="center"/>
          </w:tcPr>
          <w:p w14:paraId="1C441E98" w14:textId="77777777" w:rsidR="00CE6B29" w:rsidRDefault="00CE6B29" w:rsidP="00AD7FC7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Тип выключателя</w:t>
            </w:r>
          </w:p>
        </w:tc>
        <w:sdt>
          <w:sdtPr>
            <w:rPr>
              <w:rStyle w:val="Calibri11"/>
            </w:rPr>
            <w:id w:val="-105888405"/>
            <w:lock w:val="sdtLocked"/>
            <w:placeholder>
              <w:docPart w:val="73A71B3895C645DFABAE4C47C7365CB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C5664E3" w14:textId="77777777" w:rsidR="00CE6B29" w:rsidRDefault="00CE6B29" w:rsidP="00AD7FC7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CE6B29" w14:paraId="52BCCE9D" w14:textId="77777777" w:rsidTr="00AD7FC7">
        <w:trPr>
          <w:trHeight w:val="312"/>
        </w:trPr>
        <w:tc>
          <w:tcPr>
            <w:tcW w:w="6804" w:type="dxa"/>
            <w:vAlign w:val="center"/>
          </w:tcPr>
          <w:p w14:paraId="793F0CA8" w14:textId="77777777" w:rsidR="00CE6B29" w:rsidRDefault="00CE6B29" w:rsidP="00AD7FC7">
            <w:pPr>
              <w:rPr>
                <w:lang w:eastAsia="ru-RU"/>
              </w:rPr>
            </w:pP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Номинальный ток в цепи 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электромагнитов включения (ЭМВ)</w:t>
            </w: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А</w:t>
            </w:r>
            <w:proofErr w:type="gramEnd"/>
          </w:p>
        </w:tc>
        <w:sdt>
          <w:sdtPr>
            <w:rPr>
              <w:rStyle w:val="Calibri11"/>
            </w:rPr>
            <w:id w:val="1525368124"/>
            <w:lock w:val="sdtLocked"/>
            <w:placeholder>
              <w:docPart w:val="0ACB5E203F3C42F9B961C4913B762B20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2D57A2D" w14:textId="77777777" w:rsidR="00CE6B29" w:rsidRDefault="00CE6B29" w:rsidP="00AD7FC7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CE6B29" w14:paraId="16227C38" w14:textId="77777777" w:rsidTr="00AD7FC7">
        <w:trPr>
          <w:trHeight w:val="312"/>
        </w:trPr>
        <w:tc>
          <w:tcPr>
            <w:tcW w:w="6804" w:type="dxa"/>
            <w:vAlign w:val="center"/>
          </w:tcPr>
          <w:p w14:paraId="304F34B4" w14:textId="77777777" w:rsidR="00CE6B29" w:rsidRPr="00554341" w:rsidRDefault="00CE6B29" w:rsidP="00AD7FC7">
            <w:pPr>
              <w:rPr>
                <w:rFonts w:ascii="Calibri" w:hAnsi="Calibri"/>
                <w:sz w:val="20"/>
                <w:szCs w:val="20"/>
              </w:rPr>
            </w:pP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Номинальный ток в цепи</w:t>
            </w:r>
            <w:r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 электромагнитов отключения (ЭМО)</w:t>
            </w:r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868A2">
              <w:rPr>
                <w:rFonts w:ascii="Calibri" w:hAnsi="Calibri" w:cs="Calibri"/>
                <w:snapToGrid w:val="0"/>
                <w:color w:val="000000"/>
                <w:sz w:val="20"/>
                <w:szCs w:val="20"/>
              </w:rPr>
              <w:t>А</w:t>
            </w:r>
            <w:proofErr w:type="gramEnd"/>
          </w:p>
        </w:tc>
        <w:sdt>
          <w:sdtPr>
            <w:rPr>
              <w:rStyle w:val="Calibri11"/>
            </w:rPr>
            <w:id w:val="1341203623"/>
            <w:lock w:val="sdtLocked"/>
            <w:placeholder>
              <w:docPart w:val="734EC769F3AD4ED7BC0ADCBAC81DB73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9A5BBCC" w14:textId="77777777" w:rsidR="00CE6B29" w:rsidRDefault="00CE6B29" w:rsidP="00AD7FC7">
                <w:pPr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</w:p>
            </w:tc>
          </w:sdtContent>
        </w:sdt>
      </w:tr>
      <w:tr w:rsidR="00CE6B29" w14:paraId="2E8AF460" w14:textId="77777777" w:rsidTr="00AD7FC7">
        <w:trPr>
          <w:trHeight w:val="312"/>
        </w:trPr>
        <w:tc>
          <w:tcPr>
            <w:tcW w:w="6804" w:type="dxa"/>
            <w:vAlign w:val="center"/>
          </w:tcPr>
          <w:p w14:paraId="44043487" w14:textId="44B12A1E" w:rsidR="00CE6B29" w:rsidRPr="00554341" w:rsidRDefault="00CE6B29" w:rsidP="00AD7F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электромагнитов отключения (ЭМО)</w:t>
            </w:r>
          </w:p>
        </w:tc>
        <w:sdt>
          <w:sdtPr>
            <w:rPr>
              <w:rStyle w:val="Calibri11"/>
            </w:rPr>
            <w:id w:val="1990433127"/>
            <w:lock w:val="sdtLocked"/>
            <w:placeholder>
              <w:docPart w:val="0AA0451DC18643449C3C9405F981E6A4"/>
            </w:placeholder>
            <w:showingPlcHdr/>
            <w15:color w:val="800000"/>
            <w:dropDownList>
              <w:listItem w:displayText="1 ЭМО" w:value="1 ЭМО"/>
              <w:listItem w:displayText="2 ЭМО" w:value="2 ЭМО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060041E" w14:textId="77777777" w:rsidR="00CE6B29" w:rsidRPr="001A69C8" w:rsidRDefault="00CE6B29" w:rsidP="00AD7FC7">
                <w:pPr>
                  <w:rPr>
                    <w:bCs/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1D0D65BB" w14:textId="77777777" w:rsidR="00E56B23" w:rsidRPr="00E56B23" w:rsidRDefault="00E56B23" w:rsidP="00E56B23">
      <w:pPr>
        <w:spacing w:before="240" w:after="0" w:line="240" w:lineRule="auto"/>
        <w:rPr>
          <w:b/>
          <w:sz w:val="20"/>
          <w:szCs w:val="20"/>
        </w:rPr>
      </w:pPr>
    </w:p>
    <w:p w14:paraId="14F6F2DA" w14:textId="77777777" w:rsidR="00E56B23" w:rsidRDefault="00E56B2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C35BAE" w14:textId="26047B32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6D8E" w:rsidRPr="007070FD" w14:paraId="7FFE48A9" w14:textId="77777777" w:rsidTr="00936B6B">
        <w:trPr>
          <w:trHeight w:val="312"/>
        </w:trPr>
        <w:tc>
          <w:tcPr>
            <w:tcW w:w="6804" w:type="dxa"/>
            <w:gridSpan w:val="2"/>
            <w:vAlign w:val="center"/>
          </w:tcPr>
          <w:p w14:paraId="72D9E1F8" w14:textId="77777777" w:rsidR="00DA6D8E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BBEE3B3" w14:textId="77777777" w:rsidR="00DA6D8E" w:rsidRPr="00B34711" w:rsidRDefault="00DA6D8E" w:rsidP="00936B6B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AD1C452862924786AF8BE99EC383C12B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5322690" w14:textId="77777777" w:rsidR="00DA6D8E" w:rsidRPr="007070FD" w:rsidRDefault="00DA6D8E" w:rsidP="00936B6B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DA6D8E" w:rsidRPr="00A074B2" w14:paraId="04131219" w14:textId="77777777" w:rsidTr="00936B6B">
        <w:trPr>
          <w:trHeight w:val="312"/>
        </w:trPr>
        <w:tc>
          <w:tcPr>
            <w:tcW w:w="6804" w:type="dxa"/>
            <w:gridSpan w:val="2"/>
            <w:vAlign w:val="center"/>
          </w:tcPr>
          <w:p w14:paraId="5936803E" w14:textId="77777777" w:rsidR="00DA6D8E" w:rsidRPr="00B34711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325B3C31A0834BB587ED447574704EA8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AE2A650" w14:textId="77777777" w:rsidR="00DA6D8E" w:rsidRPr="00A074B2" w:rsidRDefault="00DA6D8E" w:rsidP="00936B6B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DA6D8E" w14:paraId="607B36AB" w14:textId="77777777" w:rsidTr="00936B6B">
        <w:trPr>
          <w:trHeight w:val="312"/>
        </w:trPr>
        <w:tc>
          <w:tcPr>
            <w:tcW w:w="6804" w:type="dxa"/>
            <w:gridSpan w:val="2"/>
            <w:vAlign w:val="center"/>
          </w:tcPr>
          <w:p w14:paraId="6AAA040C" w14:textId="77777777" w:rsidR="00DA6D8E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176A3EB1" w14:textId="77777777" w:rsidR="00DA6D8E" w:rsidRPr="00B34711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61F3C937" w14:textId="77777777" w:rsidR="00DA6D8E" w:rsidRDefault="006F48DB" w:rsidP="00936B6B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E6E5400EA01F49409E0DEAFD21313E8A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DA6D8E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DA6D8E" w14:paraId="7206F1CE" w14:textId="77777777" w:rsidTr="00936B6B">
        <w:trPr>
          <w:trHeight w:val="312"/>
        </w:trPr>
        <w:tc>
          <w:tcPr>
            <w:tcW w:w="6804" w:type="dxa"/>
            <w:gridSpan w:val="2"/>
            <w:vAlign w:val="center"/>
          </w:tcPr>
          <w:p w14:paraId="71ED2957" w14:textId="77777777" w:rsidR="00DA6D8E" w:rsidRPr="00B34711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B996AC1A908F462D861908DAEE5CE29F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257EC09" w14:textId="77777777" w:rsidR="00DA6D8E" w:rsidRDefault="00DA6D8E" w:rsidP="00936B6B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DA6D8E" w14:paraId="5EDCE5C5" w14:textId="77777777" w:rsidTr="00936B6B">
        <w:trPr>
          <w:trHeight w:val="312"/>
        </w:trPr>
        <w:tc>
          <w:tcPr>
            <w:tcW w:w="3685" w:type="dxa"/>
            <w:vMerge w:val="restart"/>
            <w:vAlign w:val="center"/>
          </w:tcPr>
          <w:p w14:paraId="0F775231" w14:textId="77777777" w:rsidR="00DA6D8E" w:rsidRPr="0067608F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F98DA12" w14:textId="77777777" w:rsidR="00DA6D8E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26C01B8C19884E3B85F496E54C3E4837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5F2CE30" w14:textId="77777777" w:rsidR="00DA6D8E" w:rsidRDefault="00DA6D8E" w:rsidP="00936B6B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DA6D8E" w14:paraId="735E44CD" w14:textId="77777777" w:rsidTr="00936B6B">
        <w:trPr>
          <w:trHeight w:val="312"/>
        </w:trPr>
        <w:tc>
          <w:tcPr>
            <w:tcW w:w="3685" w:type="dxa"/>
            <w:vMerge/>
            <w:vAlign w:val="center"/>
          </w:tcPr>
          <w:p w14:paraId="5B67AAB4" w14:textId="77777777" w:rsidR="00DA6D8E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30CAA10" w14:textId="77777777" w:rsidR="00DA6D8E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A37F11AB684042B784618F725E2F3040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07E4E628" w14:textId="77777777" w:rsidR="00DA6D8E" w:rsidRDefault="00DA6D8E" w:rsidP="00936B6B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DA6D8E" w14:paraId="720A20BA" w14:textId="77777777" w:rsidTr="00936B6B">
        <w:trPr>
          <w:trHeight w:val="312"/>
        </w:trPr>
        <w:tc>
          <w:tcPr>
            <w:tcW w:w="3685" w:type="dxa"/>
            <w:vAlign w:val="center"/>
          </w:tcPr>
          <w:p w14:paraId="02825620" w14:textId="77777777" w:rsidR="00DA6D8E" w:rsidRPr="0067608F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5D2EC198" w14:textId="77777777" w:rsidR="00DA6D8E" w:rsidRPr="00C96B61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B67E226ADB2E4E499ED7284055269422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65C5D85C" w14:textId="77777777" w:rsidR="00DA6D8E" w:rsidRDefault="00DA6D8E" w:rsidP="00936B6B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DA6D8E" w14:paraId="02AADA96" w14:textId="77777777" w:rsidTr="00936B6B">
        <w:trPr>
          <w:trHeight w:val="312"/>
        </w:trPr>
        <w:tc>
          <w:tcPr>
            <w:tcW w:w="6804" w:type="dxa"/>
            <w:gridSpan w:val="2"/>
            <w:vAlign w:val="center"/>
          </w:tcPr>
          <w:p w14:paraId="09968193" w14:textId="77777777" w:rsidR="00DA6D8E" w:rsidRPr="00C96B61" w:rsidRDefault="00DA6D8E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875A42D99F0943C1B8187FD560599AEC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DF59D92" w14:textId="77777777" w:rsidR="00DA6D8E" w:rsidRDefault="00DA6D8E" w:rsidP="00936B6B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DA6D8E" w:rsidRPr="00E35A1A" w14:paraId="699AA1C4" w14:textId="77777777" w:rsidTr="00936B6B">
        <w:trPr>
          <w:trHeight w:val="312"/>
        </w:trPr>
        <w:tc>
          <w:tcPr>
            <w:tcW w:w="9923" w:type="dxa"/>
            <w:gridSpan w:val="3"/>
            <w:vAlign w:val="center"/>
          </w:tcPr>
          <w:p w14:paraId="6F90595F" w14:textId="77777777" w:rsidR="00DA6D8E" w:rsidRDefault="00DA6D8E" w:rsidP="00936B6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0FC18A27" w14:textId="77777777" w:rsidR="00DA6D8E" w:rsidRDefault="00DA6D8E" w:rsidP="00936B6B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0EDDAF4C" w14:textId="2BF92EBE" w:rsidR="00DA6D8E" w:rsidRPr="00E35A1A" w:rsidRDefault="00DA6D8E" w:rsidP="00936B6B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32EC779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A67BED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706C4401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A67BED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7E2193" w14:paraId="6E50928F" w14:textId="77777777" w:rsidTr="00936B6B">
        <w:trPr>
          <w:trHeight w:val="312"/>
        </w:trPr>
        <w:tc>
          <w:tcPr>
            <w:tcW w:w="6804" w:type="dxa"/>
            <w:vAlign w:val="center"/>
          </w:tcPr>
          <w:p w14:paraId="6D04408A" w14:textId="77777777" w:rsidR="007E2193" w:rsidRDefault="007E2193" w:rsidP="00936B6B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DCADEDCEF40B44CC8B790B49D195747C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572CD768" w14:textId="77777777" w:rsidR="007E2193" w:rsidRDefault="007E2193" w:rsidP="00936B6B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E2193" w14:paraId="7CB25E32" w14:textId="77777777" w:rsidTr="00936B6B">
        <w:trPr>
          <w:trHeight w:val="312"/>
        </w:trPr>
        <w:tc>
          <w:tcPr>
            <w:tcW w:w="6804" w:type="dxa"/>
            <w:vAlign w:val="center"/>
          </w:tcPr>
          <w:p w14:paraId="241379BA" w14:textId="77777777" w:rsidR="007E2193" w:rsidRPr="00023E4F" w:rsidRDefault="007E2193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A620880A1A044B1D936BB23C56A4EF1B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A319F20" w14:textId="77777777" w:rsidR="007E2193" w:rsidRDefault="007E2193" w:rsidP="00936B6B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4010952B" w:rsidR="0082043C" w:rsidRPr="006C6789" w:rsidRDefault="006C6789" w:rsidP="006C6789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7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lock w:val="sdtLocked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lock w:val="sdtLocked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20775393" w14:textId="7713539C" w:rsidR="007F071B" w:rsidRDefault="007F071B" w:rsidP="007F071B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Pr="007F071B">
        <w:rPr>
          <w:b/>
          <w:sz w:val="20"/>
          <w:szCs w:val="20"/>
          <w:lang w:eastAsia="ru-RU"/>
        </w:rPr>
        <w:t>Дополнительн</w:t>
      </w:r>
      <w:r w:rsidR="00A67BED">
        <w:rPr>
          <w:b/>
          <w:sz w:val="20"/>
          <w:szCs w:val="20"/>
          <w:lang w:eastAsia="ru-RU"/>
        </w:rPr>
        <w:t>ые</w:t>
      </w:r>
      <w:r w:rsidRPr="007F071B">
        <w:rPr>
          <w:b/>
          <w:sz w:val="20"/>
          <w:szCs w:val="20"/>
          <w:lang w:eastAsia="ru-RU"/>
        </w:rPr>
        <w:t xml:space="preserve"> </w:t>
      </w:r>
      <w:r w:rsidR="00A67BED">
        <w:rPr>
          <w:b/>
          <w:sz w:val="20"/>
          <w:szCs w:val="20"/>
          <w:lang w:eastAsia="ru-RU"/>
        </w:rPr>
        <w:t>принадлежности</w:t>
      </w:r>
      <w:r w:rsidR="00774ACC">
        <w:rPr>
          <w:b/>
          <w:sz w:val="20"/>
          <w:szCs w:val="20"/>
          <w:lang w:eastAsia="ru-RU"/>
        </w:rPr>
        <w:t xml:space="preserve"> и инструмент</w:t>
      </w:r>
      <w:r w:rsidRPr="007F071B">
        <w:rPr>
          <w:b/>
          <w:sz w:val="20"/>
          <w:szCs w:val="20"/>
          <w:lang w:eastAsia="ru-RU"/>
        </w:rPr>
        <w:t xml:space="preserve"> (</w:t>
      </w:r>
      <w:r w:rsidR="00DB716D">
        <w:rPr>
          <w:b/>
          <w:sz w:val="20"/>
          <w:szCs w:val="20"/>
          <w:lang w:eastAsia="ru-RU"/>
        </w:rPr>
        <w:t xml:space="preserve">дополнительная </w:t>
      </w:r>
      <w:r w:rsidR="00774ACC">
        <w:rPr>
          <w:b/>
          <w:sz w:val="20"/>
          <w:szCs w:val="20"/>
          <w:lang w:eastAsia="ru-RU"/>
        </w:rPr>
        <w:t>комплектность поставки</w:t>
      </w:r>
      <w:r w:rsidRPr="007F071B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A67BED" w14:paraId="1CDDC9E3" w14:textId="77777777" w:rsidTr="00936B6B">
        <w:trPr>
          <w:trHeight w:val="312"/>
        </w:trPr>
        <w:tc>
          <w:tcPr>
            <w:tcW w:w="6804" w:type="dxa"/>
            <w:vAlign w:val="center"/>
          </w:tcPr>
          <w:p w14:paraId="686A7833" w14:textId="77777777" w:rsidR="00A67BED" w:rsidRDefault="00A67BED" w:rsidP="00936B6B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4E10BB41CE6F49E9A989D99402B0891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792268D" w14:textId="77777777" w:rsidR="00A67BED" w:rsidRDefault="00A67BED" w:rsidP="00936B6B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A67BED" w14:paraId="480E1B25" w14:textId="77777777" w:rsidTr="00936B6B">
        <w:trPr>
          <w:trHeight w:val="312"/>
        </w:trPr>
        <w:tc>
          <w:tcPr>
            <w:tcW w:w="6804" w:type="dxa"/>
            <w:vAlign w:val="center"/>
          </w:tcPr>
          <w:p w14:paraId="0396DB11" w14:textId="77777777" w:rsidR="00A67BED" w:rsidRDefault="00A67BED" w:rsidP="00936B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5B2272130A3142118A72E5564A2209E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D5EC73C" w14:textId="77777777" w:rsidR="00A67BED" w:rsidRDefault="00A67BED" w:rsidP="00936B6B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A67BED" w14:paraId="300CEC82" w14:textId="77777777" w:rsidTr="00936B6B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250889D351DA498DA21B38BAF09AE861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603425D1" w14:textId="77777777" w:rsidR="00A67BED" w:rsidRDefault="00A67BED" w:rsidP="00936B6B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A37BD254DADF46DBA0D28E6DA6F412F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B9BB8CA" w14:textId="77777777" w:rsidR="00A67BED" w:rsidRDefault="00A67BED" w:rsidP="00936B6B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A67BED" w14:paraId="7FECCADD" w14:textId="77777777" w:rsidTr="00936B6B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097F64273BFA43938E66AC90712D0F28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7ADA09DF" w14:textId="77777777" w:rsidR="00A67BED" w:rsidRDefault="00A67BED" w:rsidP="00936B6B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E310BCDF2895478599B9BFEA7F13D61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9B99744" w14:textId="77777777" w:rsidR="00A67BED" w:rsidRDefault="00A67BED" w:rsidP="00936B6B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A67BED" w14:paraId="089986E0" w14:textId="77777777" w:rsidTr="00936B6B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0C0F17F27EFC41AB8D4C49492A4A614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3A2F8535" w14:textId="77777777" w:rsidR="00A67BED" w:rsidRDefault="00A67BED" w:rsidP="00936B6B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6A7DC540DB1A4D3683F3EA16C26C32A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C162515" w14:textId="77777777" w:rsidR="00A67BED" w:rsidRDefault="00A67BED" w:rsidP="00936B6B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68D5B36D" w:rsidR="00EB4838" w:rsidRPr="00BE711F" w:rsidRDefault="00CC79D5" w:rsidP="00BE711F">
      <w:pPr>
        <w:pStyle w:val="ab"/>
        <w:numPr>
          <w:ilvl w:val="0"/>
          <w:numId w:val="11"/>
        </w:numPr>
        <w:tabs>
          <w:tab w:val="left" w:pos="284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BE711F">
        <w:rPr>
          <w:b/>
          <w:sz w:val="20"/>
          <w:szCs w:val="20"/>
          <w:lang w:eastAsia="ru-RU"/>
        </w:rPr>
        <w:t>Дополнительные требования</w:t>
      </w:r>
      <w:r w:rsidR="000A2421" w:rsidRPr="00BE711F">
        <w:rPr>
          <w:b/>
          <w:sz w:val="20"/>
          <w:szCs w:val="20"/>
          <w:lang w:eastAsia="ru-RU"/>
        </w:rPr>
        <w:t xml:space="preserve"> (функциональное</w:t>
      </w:r>
      <w:r w:rsidR="009B5E2C" w:rsidRPr="00BE711F">
        <w:rPr>
          <w:b/>
          <w:sz w:val="20"/>
          <w:szCs w:val="20"/>
          <w:lang w:eastAsia="ru-RU"/>
        </w:rPr>
        <w:t xml:space="preserve"> </w:t>
      </w:r>
      <w:r w:rsidR="00F26D17" w:rsidRPr="00BE711F">
        <w:rPr>
          <w:b/>
          <w:sz w:val="20"/>
          <w:szCs w:val="20"/>
          <w:lang w:eastAsia="ru-RU"/>
        </w:rPr>
        <w:t>оснащени</w:t>
      </w:r>
      <w:r w:rsidR="00050446" w:rsidRPr="00BE711F">
        <w:rPr>
          <w:b/>
          <w:sz w:val="20"/>
          <w:szCs w:val="20"/>
          <w:lang w:eastAsia="ru-RU"/>
        </w:rPr>
        <w:t>е</w:t>
      </w:r>
      <w:r w:rsidR="009B5E2C" w:rsidRPr="00BE711F">
        <w:rPr>
          <w:b/>
          <w:sz w:val="20"/>
          <w:szCs w:val="20"/>
          <w:lang w:eastAsia="ru-RU"/>
        </w:rPr>
        <w:t xml:space="preserve"> </w:t>
      </w:r>
      <w:r w:rsidR="0002385E" w:rsidRPr="00BE711F">
        <w:rPr>
          <w:b/>
          <w:sz w:val="20"/>
          <w:szCs w:val="20"/>
          <w:lang w:eastAsia="ru-RU"/>
        </w:rPr>
        <w:t>шкаф</w:t>
      </w:r>
      <w:r w:rsidR="00FD254E" w:rsidRPr="00BE711F">
        <w:rPr>
          <w:b/>
          <w:sz w:val="20"/>
          <w:szCs w:val="20"/>
          <w:lang w:eastAsia="ru-RU"/>
        </w:rPr>
        <w:t>ов</w:t>
      </w:r>
      <w:r w:rsidR="00F26D17" w:rsidRPr="00BE711F">
        <w:rPr>
          <w:b/>
          <w:sz w:val="20"/>
          <w:szCs w:val="20"/>
          <w:lang w:eastAsia="ru-RU"/>
        </w:rPr>
        <w:t xml:space="preserve"> может быть</w:t>
      </w:r>
      <w:r w:rsidR="000A2421" w:rsidRPr="00BE711F">
        <w:rPr>
          <w:b/>
          <w:sz w:val="20"/>
          <w:szCs w:val="20"/>
          <w:lang w:eastAsia="ru-RU"/>
        </w:rPr>
        <w:t xml:space="preserve"> дополнен</w:t>
      </w:r>
      <w:r w:rsidR="00F26D17" w:rsidRPr="00BE711F">
        <w:rPr>
          <w:b/>
          <w:sz w:val="20"/>
          <w:szCs w:val="20"/>
          <w:lang w:eastAsia="ru-RU"/>
        </w:rPr>
        <w:t xml:space="preserve">о </w:t>
      </w:r>
      <w:r w:rsidR="000A2421" w:rsidRPr="00BE711F">
        <w:rPr>
          <w:b/>
          <w:sz w:val="20"/>
          <w:szCs w:val="20"/>
          <w:lang w:eastAsia="ru-RU"/>
        </w:rPr>
        <w:t xml:space="preserve">или </w:t>
      </w:r>
      <w:r w:rsidR="0002385E" w:rsidRPr="00BE711F">
        <w:rPr>
          <w:b/>
          <w:sz w:val="20"/>
          <w:szCs w:val="20"/>
          <w:lang w:eastAsia="ru-RU"/>
        </w:rPr>
        <w:t>изменен</w:t>
      </w:r>
      <w:r w:rsidR="00F26D17" w:rsidRPr="00BE711F">
        <w:rPr>
          <w:b/>
          <w:sz w:val="20"/>
          <w:szCs w:val="20"/>
          <w:lang w:eastAsia="ru-RU"/>
        </w:rPr>
        <w:t>о</w:t>
      </w:r>
      <w:r w:rsidR="0002385E" w:rsidRPr="00BE711F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 w:rsidRPr="00BE711F">
        <w:rPr>
          <w:b/>
          <w:sz w:val="20"/>
          <w:szCs w:val="20"/>
          <w:lang w:eastAsia="ru-RU"/>
        </w:rPr>
        <w:t>проекта</w:t>
      </w:r>
      <w:r w:rsidR="00130629" w:rsidRPr="00BE711F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77777777" w:rsidR="00EE01B2" w:rsidRPr="00EE01B2" w:rsidRDefault="00EE01B2" w:rsidP="00EE01B2">
      <w:pPr>
        <w:tabs>
          <w:tab w:val="left" w:pos="2565"/>
        </w:tabs>
      </w:pPr>
      <w:r>
        <w:tab/>
      </w: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83AF" w14:textId="77777777" w:rsidR="006F48DB" w:rsidRDefault="006F48DB" w:rsidP="00F42DF5">
      <w:pPr>
        <w:spacing w:after="0" w:line="240" w:lineRule="auto"/>
      </w:pPr>
      <w:r>
        <w:separator/>
      </w:r>
    </w:p>
  </w:endnote>
  <w:endnote w:type="continuationSeparator" w:id="0">
    <w:p w14:paraId="3BAF10B1" w14:textId="77777777" w:rsidR="006F48DB" w:rsidRDefault="006F48DB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314B" w14:textId="77777777" w:rsidR="006F48DB" w:rsidRDefault="006F48DB" w:rsidP="00F42DF5">
      <w:pPr>
        <w:spacing w:after="0" w:line="240" w:lineRule="auto"/>
      </w:pPr>
      <w:r>
        <w:separator/>
      </w:r>
    </w:p>
  </w:footnote>
  <w:footnote w:type="continuationSeparator" w:id="0">
    <w:p w14:paraId="6359AF56" w14:textId="77777777" w:rsidR="006F48DB" w:rsidRDefault="006F48DB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886"/>
    <w:multiLevelType w:val="hybridMultilevel"/>
    <w:tmpl w:val="416C525E"/>
    <w:lvl w:ilvl="0" w:tplc="FC9EFD3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237592236">
    <w:abstractNumId w:val="10"/>
  </w:num>
  <w:num w:numId="2" w16cid:durableId="1573655464">
    <w:abstractNumId w:val="8"/>
  </w:num>
  <w:num w:numId="3" w16cid:durableId="266818743">
    <w:abstractNumId w:val="5"/>
  </w:num>
  <w:num w:numId="4" w16cid:durableId="2124104344">
    <w:abstractNumId w:val="0"/>
  </w:num>
  <w:num w:numId="5" w16cid:durableId="412822990">
    <w:abstractNumId w:val="2"/>
  </w:num>
  <w:num w:numId="6" w16cid:durableId="1610357016">
    <w:abstractNumId w:val="9"/>
  </w:num>
  <w:num w:numId="7" w16cid:durableId="1899048541">
    <w:abstractNumId w:val="1"/>
  </w:num>
  <w:num w:numId="8" w16cid:durableId="1395277469">
    <w:abstractNumId w:val="3"/>
  </w:num>
  <w:num w:numId="9" w16cid:durableId="1545826410">
    <w:abstractNumId w:val="4"/>
  </w:num>
  <w:num w:numId="10" w16cid:durableId="1500459306">
    <w:abstractNumId w:val="7"/>
  </w:num>
  <w:num w:numId="11" w16cid:durableId="55788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xlYdRL0HbTf+kpKa91jDZmt6cg4fnTk2HN1jiofMT4ZniMickKn8IAHhN6HQ6mtcAWBYSP0N3+711C5JU8Vrg==" w:salt="s/5qW4k31lh0yL9wL5UKu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5F5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2C8A"/>
    <w:rsid w:val="00034F00"/>
    <w:rsid w:val="00034F33"/>
    <w:rsid w:val="000350B3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56FCB"/>
    <w:rsid w:val="00060177"/>
    <w:rsid w:val="00064061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7C69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B2289"/>
    <w:rsid w:val="000B4D0F"/>
    <w:rsid w:val="000B6AB9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E25FA"/>
    <w:rsid w:val="000F07FF"/>
    <w:rsid w:val="000F0CCB"/>
    <w:rsid w:val="000F17B5"/>
    <w:rsid w:val="000F3E3C"/>
    <w:rsid w:val="000F5033"/>
    <w:rsid w:val="000F6C97"/>
    <w:rsid w:val="00100C4B"/>
    <w:rsid w:val="00102306"/>
    <w:rsid w:val="001024DC"/>
    <w:rsid w:val="00107705"/>
    <w:rsid w:val="00110F40"/>
    <w:rsid w:val="00113770"/>
    <w:rsid w:val="00115016"/>
    <w:rsid w:val="00125AAC"/>
    <w:rsid w:val="0012680D"/>
    <w:rsid w:val="00130629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7C5D"/>
    <w:rsid w:val="001609C8"/>
    <w:rsid w:val="00160FEE"/>
    <w:rsid w:val="00165B48"/>
    <w:rsid w:val="00166D32"/>
    <w:rsid w:val="0017001C"/>
    <w:rsid w:val="00172792"/>
    <w:rsid w:val="00172975"/>
    <w:rsid w:val="00174188"/>
    <w:rsid w:val="001744FF"/>
    <w:rsid w:val="00181D47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C7F29"/>
    <w:rsid w:val="001D0354"/>
    <w:rsid w:val="001D0B59"/>
    <w:rsid w:val="001D1D06"/>
    <w:rsid w:val="001D1D3C"/>
    <w:rsid w:val="001D23DD"/>
    <w:rsid w:val="001D3AA4"/>
    <w:rsid w:val="001D5024"/>
    <w:rsid w:val="001D510E"/>
    <w:rsid w:val="001D52D9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0CD0"/>
    <w:rsid w:val="002028EC"/>
    <w:rsid w:val="002029B8"/>
    <w:rsid w:val="00202CE4"/>
    <w:rsid w:val="00204514"/>
    <w:rsid w:val="00205A8D"/>
    <w:rsid w:val="002116EE"/>
    <w:rsid w:val="00214D15"/>
    <w:rsid w:val="00215A0F"/>
    <w:rsid w:val="00217B03"/>
    <w:rsid w:val="00220DDB"/>
    <w:rsid w:val="00221A3F"/>
    <w:rsid w:val="002234F2"/>
    <w:rsid w:val="002254AE"/>
    <w:rsid w:val="00230D20"/>
    <w:rsid w:val="002313B0"/>
    <w:rsid w:val="00233420"/>
    <w:rsid w:val="002336E6"/>
    <w:rsid w:val="002343FD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0CB3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555"/>
    <w:rsid w:val="003139BE"/>
    <w:rsid w:val="003139C9"/>
    <w:rsid w:val="0031676C"/>
    <w:rsid w:val="003169EC"/>
    <w:rsid w:val="00317872"/>
    <w:rsid w:val="0032235D"/>
    <w:rsid w:val="00322450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75DE"/>
    <w:rsid w:val="00357ABB"/>
    <w:rsid w:val="00361043"/>
    <w:rsid w:val="00361DA5"/>
    <w:rsid w:val="00362596"/>
    <w:rsid w:val="003668E9"/>
    <w:rsid w:val="00366BF2"/>
    <w:rsid w:val="003677A7"/>
    <w:rsid w:val="0037364F"/>
    <w:rsid w:val="00374DC1"/>
    <w:rsid w:val="003755F9"/>
    <w:rsid w:val="003756F6"/>
    <w:rsid w:val="00380DF6"/>
    <w:rsid w:val="00380F35"/>
    <w:rsid w:val="00381255"/>
    <w:rsid w:val="00385779"/>
    <w:rsid w:val="00385780"/>
    <w:rsid w:val="00386ACC"/>
    <w:rsid w:val="003872D6"/>
    <w:rsid w:val="00390618"/>
    <w:rsid w:val="00390853"/>
    <w:rsid w:val="003939E3"/>
    <w:rsid w:val="00393B26"/>
    <w:rsid w:val="003970A0"/>
    <w:rsid w:val="0039763D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3A1F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162C"/>
    <w:rsid w:val="0041285C"/>
    <w:rsid w:val="00413387"/>
    <w:rsid w:val="0041531F"/>
    <w:rsid w:val="004261B9"/>
    <w:rsid w:val="00432F3C"/>
    <w:rsid w:val="00435100"/>
    <w:rsid w:val="00436CFB"/>
    <w:rsid w:val="00437502"/>
    <w:rsid w:val="00437907"/>
    <w:rsid w:val="004409B2"/>
    <w:rsid w:val="004478D1"/>
    <w:rsid w:val="00447A17"/>
    <w:rsid w:val="00451743"/>
    <w:rsid w:val="00453AE0"/>
    <w:rsid w:val="00453FF6"/>
    <w:rsid w:val="00457F40"/>
    <w:rsid w:val="00465366"/>
    <w:rsid w:val="00465BA0"/>
    <w:rsid w:val="00467A65"/>
    <w:rsid w:val="00473146"/>
    <w:rsid w:val="004734BE"/>
    <w:rsid w:val="004744B7"/>
    <w:rsid w:val="004816DC"/>
    <w:rsid w:val="00482E87"/>
    <w:rsid w:val="004860B7"/>
    <w:rsid w:val="00491BDE"/>
    <w:rsid w:val="00493841"/>
    <w:rsid w:val="004953EC"/>
    <w:rsid w:val="00496510"/>
    <w:rsid w:val="00497149"/>
    <w:rsid w:val="00497C54"/>
    <w:rsid w:val="004A4150"/>
    <w:rsid w:val="004A4BB1"/>
    <w:rsid w:val="004A4F57"/>
    <w:rsid w:val="004B1348"/>
    <w:rsid w:val="004B2EBC"/>
    <w:rsid w:val="004B35A3"/>
    <w:rsid w:val="004B4426"/>
    <w:rsid w:val="004B60FB"/>
    <w:rsid w:val="004B6ADE"/>
    <w:rsid w:val="004B7D1D"/>
    <w:rsid w:val="004B7F0D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2A26"/>
    <w:rsid w:val="004D3D70"/>
    <w:rsid w:val="004D6EDA"/>
    <w:rsid w:val="004D7D70"/>
    <w:rsid w:val="004E3E3B"/>
    <w:rsid w:val="004E4348"/>
    <w:rsid w:val="004E56EB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70F3"/>
    <w:rsid w:val="0052167C"/>
    <w:rsid w:val="005227F5"/>
    <w:rsid w:val="00522B34"/>
    <w:rsid w:val="00523D3C"/>
    <w:rsid w:val="00524B48"/>
    <w:rsid w:val="00526133"/>
    <w:rsid w:val="00530448"/>
    <w:rsid w:val="00530D91"/>
    <w:rsid w:val="00532470"/>
    <w:rsid w:val="00532AFB"/>
    <w:rsid w:val="005338DC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763E"/>
    <w:rsid w:val="00590298"/>
    <w:rsid w:val="005902DC"/>
    <w:rsid w:val="00590D07"/>
    <w:rsid w:val="00594C73"/>
    <w:rsid w:val="00595240"/>
    <w:rsid w:val="00597579"/>
    <w:rsid w:val="005A01AF"/>
    <w:rsid w:val="005A0B7F"/>
    <w:rsid w:val="005A1BC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C6092"/>
    <w:rsid w:val="005C70CF"/>
    <w:rsid w:val="005D23E2"/>
    <w:rsid w:val="005D4E66"/>
    <w:rsid w:val="005D780A"/>
    <w:rsid w:val="005E3829"/>
    <w:rsid w:val="005E3ABF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600B68"/>
    <w:rsid w:val="00601172"/>
    <w:rsid w:val="00601A32"/>
    <w:rsid w:val="00606379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158D"/>
    <w:rsid w:val="00632692"/>
    <w:rsid w:val="006329F0"/>
    <w:rsid w:val="006329FB"/>
    <w:rsid w:val="00633C2B"/>
    <w:rsid w:val="00635377"/>
    <w:rsid w:val="00635DCC"/>
    <w:rsid w:val="0063705F"/>
    <w:rsid w:val="00640AC2"/>
    <w:rsid w:val="00643BDA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53A2"/>
    <w:rsid w:val="006955EF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04CF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4F58"/>
    <w:rsid w:val="006E570A"/>
    <w:rsid w:val="006E6B92"/>
    <w:rsid w:val="006E736A"/>
    <w:rsid w:val="006E78A5"/>
    <w:rsid w:val="006F0827"/>
    <w:rsid w:val="006F0899"/>
    <w:rsid w:val="006F11A2"/>
    <w:rsid w:val="006F1605"/>
    <w:rsid w:val="006F48DB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25024"/>
    <w:rsid w:val="00730E58"/>
    <w:rsid w:val="00732E8B"/>
    <w:rsid w:val="00732FC3"/>
    <w:rsid w:val="00733346"/>
    <w:rsid w:val="00733D3D"/>
    <w:rsid w:val="007348E3"/>
    <w:rsid w:val="0074081F"/>
    <w:rsid w:val="007418A6"/>
    <w:rsid w:val="00742C1A"/>
    <w:rsid w:val="007436CE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ACC"/>
    <w:rsid w:val="00774D03"/>
    <w:rsid w:val="007817C9"/>
    <w:rsid w:val="0078514B"/>
    <w:rsid w:val="00796067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6783"/>
    <w:rsid w:val="007C78A6"/>
    <w:rsid w:val="007D08F2"/>
    <w:rsid w:val="007D5556"/>
    <w:rsid w:val="007D58B5"/>
    <w:rsid w:val="007D67D6"/>
    <w:rsid w:val="007D6D86"/>
    <w:rsid w:val="007E056B"/>
    <w:rsid w:val="007E2193"/>
    <w:rsid w:val="007E29DF"/>
    <w:rsid w:val="007E4D5A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1BB3"/>
    <w:rsid w:val="00822668"/>
    <w:rsid w:val="008227B8"/>
    <w:rsid w:val="00823B22"/>
    <w:rsid w:val="00824507"/>
    <w:rsid w:val="00824F37"/>
    <w:rsid w:val="0082600B"/>
    <w:rsid w:val="008323E4"/>
    <w:rsid w:val="00834587"/>
    <w:rsid w:val="00837BD4"/>
    <w:rsid w:val="00840AF2"/>
    <w:rsid w:val="00840FC2"/>
    <w:rsid w:val="008429D8"/>
    <w:rsid w:val="008449EB"/>
    <w:rsid w:val="00851D92"/>
    <w:rsid w:val="0085418A"/>
    <w:rsid w:val="008610A1"/>
    <w:rsid w:val="00861327"/>
    <w:rsid w:val="008637D6"/>
    <w:rsid w:val="00863C40"/>
    <w:rsid w:val="00865ACF"/>
    <w:rsid w:val="00865F09"/>
    <w:rsid w:val="008722D7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DD9"/>
    <w:rsid w:val="0089180F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7FE5"/>
    <w:rsid w:val="008C4D2B"/>
    <w:rsid w:val="008C7D9A"/>
    <w:rsid w:val="008D0FAC"/>
    <w:rsid w:val="008D25D9"/>
    <w:rsid w:val="008D36FB"/>
    <w:rsid w:val="008D5658"/>
    <w:rsid w:val="008E0A8C"/>
    <w:rsid w:val="008E1BBD"/>
    <w:rsid w:val="008E3C7D"/>
    <w:rsid w:val="008E4121"/>
    <w:rsid w:val="008E5EF0"/>
    <w:rsid w:val="008F00DE"/>
    <w:rsid w:val="008F52D2"/>
    <w:rsid w:val="008F5426"/>
    <w:rsid w:val="00901D78"/>
    <w:rsid w:val="0090349C"/>
    <w:rsid w:val="0090438E"/>
    <w:rsid w:val="00906480"/>
    <w:rsid w:val="00907AB5"/>
    <w:rsid w:val="00907C43"/>
    <w:rsid w:val="0091267F"/>
    <w:rsid w:val="00912E2A"/>
    <w:rsid w:val="00913415"/>
    <w:rsid w:val="00913CFE"/>
    <w:rsid w:val="009141FE"/>
    <w:rsid w:val="00915334"/>
    <w:rsid w:val="00920330"/>
    <w:rsid w:val="00920850"/>
    <w:rsid w:val="00920BA1"/>
    <w:rsid w:val="009217E8"/>
    <w:rsid w:val="009220D1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1562"/>
    <w:rsid w:val="00952B57"/>
    <w:rsid w:val="009537B4"/>
    <w:rsid w:val="0095386B"/>
    <w:rsid w:val="00955336"/>
    <w:rsid w:val="009579C6"/>
    <w:rsid w:val="009626DF"/>
    <w:rsid w:val="00963FC4"/>
    <w:rsid w:val="0096517E"/>
    <w:rsid w:val="00965869"/>
    <w:rsid w:val="009664F0"/>
    <w:rsid w:val="009671A6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69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767D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35F4"/>
    <w:rsid w:val="00A04244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4D8D"/>
    <w:rsid w:val="00A259B9"/>
    <w:rsid w:val="00A306A5"/>
    <w:rsid w:val="00A32F24"/>
    <w:rsid w:val="00A357C7"/>
    <w:rsid w:val="00A37A64"/>
    <w:rsid w:val="00A40741"/>
    <w:rsid w:val="00A41C05"/>
    <w:rsid w:val="00A47361"/>
    <w:rsid w:val="00A4799D"/>
    <w:rsid w:val="00A51812"/>
    <w:rsid w:val="00A5195E"/>
    <w:rsid w:val="00A528CB"/>
    <w:rsid w:val="00A5389C"/>
    <w:rsid w:val="00A545A2"/>
    <w:rsid w:val="00A54691"/>
    <w:rsid w:val="00A56E82"/>
    <w:rsid w:val="00A604B8"/>
    <w:rsid w:val="00A65454"/>
    <w:rsid w:val="00A6691A"/>
    <w:rsid w:val="00A67826"/>
    <w:rsid w:val="00A67BED"/>
    <w:rsid w:val="00A72A8A"/>
    <w:rsid w:val="00A72D5D"/>
    <w:rsid w:val="00A72E12"/>
    <w:rsid w:val="00A73857"/>
    <w:rsid w:val="00A73B97"/>
    <w:rsid w:val="00A803E4"/>
    <w:rsid w:val="00A81E0C"/>
    <w:rsid w:val="00A8279F"/>
    <w:rsid w:val="00A848BF"/>
    <w:rsid w:val="00A85B75"/>
    <w:rsid w:val="00A870C5"/>
    <w:rsid w:val="00A877CE"/>
    <w:rsid w:val="00A901C6"/>
    <w:rsid w:val="00A92CE9"/>
    <w:rsid w:val="00A95111"/>
    <w:rsid w:val="00A97904"/>
    <w:rsid w:val="00AA0DD6"/>
    <w:rsid w:val="00AA1B8B"/>
    <w:rsid w:val="00AA33AE"/>
    <w:rsid w:val="00AA3935"/>
    <w:rsid w:val="00AA6BDD"/>
    <w:rsid w:val="00AA6F8F"/>
    <w:rsid w:val="00AA7540"/>
    <w:rsid w:val="00AB1B70"/>
    <w:rsid w:val="00AB2D78"/>
    <w:rsid w:val="00AB79F5"/>
    <w:rsid w:val="00AC02D2"/>
    <w:rsid w:val="00AC1840"/>
    <w:rsid w:val="00AC1FDA"/>
    <w:rsid w:val="00AC6FA5"/>
    <w:rsid w:val="00AD232A"/>
    <w:rsid w:val="00AD31E8"/>
    <w:rsid w:val="00AD6BB3"/>
    <w:rsid w:val="00AD6E08"/>
    <w:rsid w:val="00AD6F5B"/>
    <w:rsid w:val="00AE5051"/>
    <w:rsid w:val="00AE58F8"/>
    <w:rsid w:val="00AE605D"/>
    <w:rsid w:val="00AE6A77"/>
    <w:rsid w:val="00AE7CB9"/>
    <w:rsid w:val="00AF10FA"/>
    <w:rsid w:val="00AF24B1"/>
    <w:rsid w:val="00AF4511"/>
    <w:rsid w:val="00AF5F05"/>
    <w:rsid w:val="00AF6A60"/>
    <w:rsid w:val="00B04760"/>
    <w:rsid w:val="00B06761"/>
    <w:rsid w:val="00B11B73"/>
    <w:rsid w:val="00B12C86"/>
    <w:rsid w:val="00B13885"/>
    <w:rsid w:val="00B17046"/>
    <w:rsid w:val="00B20982"/>
    <w:rsid w:val="00B247C9"/>
    <w:rsid w:val="00B27770"/>
    <w:rsid w:val="00B27A6D"/>
    <w:rsid w:val="00B30900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5033D"/>
    <w:rsid w:val="00B532C6"/>
    <w:rsid w:val="00B547ED"/>
    <w:rsid w:val="00B5549F"/>
    <w:rsid w:val="00B5575F"/>
    <w:rsid w:val="00B572AD"/>
    <w:rsid w:val="00B64980"/>
    <w:rsid w:val="00B71406"/>
    <w:rsid w:val="00B72C2F"/>
    <w:rsid w:val="00B72E1F"/>
    <w:rsid w:val="00B74C2B"/>
    <w:rsid w:val="00B75116"/>
    <w:rsid w:val="00B75DAC"/>
    <w:rsid w:val="00B772A7"/>
    <w:rsid w:val="00B77FF2"/>
    <w:rsid w:val="00B8064E"/>
    <w:rsid w:val="00B81F58"/>
    <w:rsid w:val="00B83372"/>
    <w:rsid w:val="00B841BF"/>
    <w:rsid w:val="00B84ECE"/>
    <w:rsid w:val="00B87A8E"/>
    <w:rsid w:val="00B95B63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B062F"/>
    <w:rsid w:val="00BB097D"/>
    <w:rsid w:val="00BB14D6"/>
    <w:rsid w:val="00BB2E71"/>
    <w:rsid w:val="00BB50CB"/>
    <w:rsid w:val="00BC06C1"/>
    <w:rsid w:val="00BC3CCB"/>
    <w:rsid w:val="00BC4996"/>
    <w:rsid w:val="00BC5A41"/>
    <w:rsid w:val="00BC7A22"/>
    <w:rsid w:val="00BC7B34"/>
    <w:rsid w:val="00BD1882"/>
    <w:rsid w:val="00BD1E1C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11F"/>
    <w:rsid w:val="00BE7383"/>
    <w:rsid w:val="00BF047D"/>
    <w:rsid w:val="00BF3738"/>
    <w:rsid w:val="00BF729E"/>
    <w:rsid w:val="00BF7386"/>
    <w:rsid w:val="00C00B93"/>
    <w:rsid w:val="00C06FC3"/>
    <w:rsid w:val="00C10C18"/>
    <w:rsid w:val="00C12837"/>
    <w:rsid w:val="00C129B9"/>
    <w:rsid w:val="00C13B1D"/>
    <w:rsid w:val="00C1549F"/>
    <w:rsid w:val="00C1582D"/>
    <w:rsid w:val="00C17F80"/>
    <w:rsid w:val="00C231BB"/>
    <w:rsid w:val="00C253C8"/>
    <w:rsid w:val="00C279A8"/>
    <w:rsid w:val="00C3037D"/>
    <w:rsid w:val="00C31A00"/>
    <w:rsid w:val="00C32B02"/>
    <w:rsid w:val="00C32E41"/>
    <w:rsid w:val="00C330AF"/>
    <w:rsid w:val="00C339CD"/>
    <w:rsid w:val="00C34376"/>
    <w:rsid w:val="00C35BC5"/>
    <w:rsid w:val="00C35DE9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774"/>
    <w:rsid w:val="00C51597"/>
    <w:rsid w:val="00C526E0"/>
    <w:rsid w:val="00C54E1E"/>
    <w:rsid w:val="00C56A85"/>
    <w:rsid w:val="00C650C5"/>
    <w:rsid w:val="00C67441"/>
    <w:rsid w:val="00C70F44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A151D"/>
    <w:rsid w:val="00CA285A"/>
    <w:rsid w:val="00CA32EE"/>
    <w:rsid w:val="00CA47FC"/>
    <w:rsid w:val="00CA4D11"/>
    <w:rsid w:val="00CA5816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6EC"/>
    <w:rsid w:val="00CC3F68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E6B29"/>
    <w:rsid w:val="00CF1356"/>
    <w:rsid w:val="00CF31DC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3C7A"/>
    <w:rsid w:val="00D1556E"/>
    <w:rsid w:val="00D15E6B"/>
    <w:rsid w:val="00D22AF9"/>
    <w:rsid w:val="00D22E87"/>
    <w:rsid w:val="00D253A4"/>
    <w:rsid w:val="00D269B5"/>
    <w:rsid w:val="00D26F43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5E71"/>
    <w:rsid w:val="00D509BE"/>
    <w:rsid w:val="00D5375D"/>
    <w:rsid w:val="00D55830"/>
    <w:rsid w:val="00D5591E"/>
    <w:rsid w:val="00D5608D"/>
    <w:rsid w:val="00D57397"/>
    <w:rsid w:val="00D603BC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2A01"/>
    <w:rsid w:val="00D85259"/>
    <w:rsid w:val="00D85BC4"/>
    <w:rsid w:val="00D8673B"/>
    <w:rsid w:val="00D90B55"/>
    <w:rsid w:val="00D90FA9"/>
    <w:rsid w:val="00D91990"/>
    <w:rsid w:val="00D9349C"/>
    <w:rsid w:val="00D95D84"/>
    <w:rsid w:val="00D96D54"/>
    <w:rsid w:val="00D9794C"/>
    <w:rsid w:val="00DA411F"/>
    <w:rsid w:val="00DA65BC"/>
    <w:rsid w:val="00DA6D8E"/>
    <w:rsid w:val="00DA7662"/>
    <w:rsid w:val="00DA77F0"/>
    <w:rsid w:val="00DB270E"/>
    <w:rsid w:val="00DB3989"/>
    <w:rsid w:val="00DB3AAC"/>
    <w:rsid w:val="00DB3FB9"/>
    <w:rsid w:val="00DB3FF2"/>
    <w:rsid w:val="00DB503E"/>
    <w:rsid w:val="00DB59BA"/>
    <w:rsid w:val="00DB69FC"/>
    <w:rsid w:val="00DB716D"/>
    <w:rsid w:val="00DB7C48"/>
    <w:rsid w:val="00DC03C9"/>
    <w:rsid w:val="00DC0530"/>
    <w:rsid w:val="00DC0ACB"/>
    <w:rsid w:val="00DC1E68"/>
    <w:rsid w:val="00DC47EB"/>
    <w:rsid w:val="00DC4B1D"/>
    <w:rsid w:val="00DC6B3A"/>
    <w:rsid w:val="00DD5B9A"/>
    <w:rsid w:val="00DD6AAF"/>
    <w:rsid w:val="00DD781B"/>
    <w:rsid w:val="00DE0861"/>
    <w:rsid w:val="00DE156E"/>
    <w:rsid w:val="00DE2F28"/>
    <w:rsid w:val="00DE31A4"/>
    <w:rsid w:val="00DE40C3"/>
    <w:rsid w:val="00DE4C49"/>
    <w:rsid w:val="00DF1B61"/>
    <w:rsid w:val="00DF2BB1"/>
    <w:rsid w:val="00DF5CBD"/>
    <w:rsid w:val="00DF5E22"/>
    <w:rsid w:val="00DF7FF4"/>
    <w:rsid w:val="00E0201D"/>
    <w:rsid w:val="00E029FB"/>
    <w:rsid w:val="00E02CA9"/>
    <w:rsid w:val="00E03CDA"/>
    <w:rsid w:val="00E04309"/>
    <w:rsid w:val="00E122C9"/>
    <w:rsid w:val="00E136D0"/>
    <w:rsid w:val="00E15B5D"/>
    <w:rsid w:val="00E15EC8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37AC0"/>
    <w:rsid w:val="00E40611"/>
    <w:rsid w:val="00E413D7"/>
    <w:rsid w:val="00E42B4E"/>
    <w:rsid w:val="00E43C57"/>
    <w:rsid w:val="00E43FED"/>
    <w:rsid w:val="00E447C6"/>
    <w:rsid w:val="00E44B8F"/>
    <w:rsid w:val="00E51AB3"/>
    <w:rsid w:val="00E521FF"/>
    <w:rsid w:val="00E53076"/>
    <w:rsid w:val="00E56B23"/>
    <w:rsid w:val="00E57FE0"/>
    <w:rsid w:val="00E604BD"/>
    <w:rsid w:val="00E608FA"/>
    <w:rsid w:val="00E61B19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13BF"/>
    <w:rsid w:val="00E81D14"/>
    <w:rsid w:val="00E8347B"/>
    <w:rsid w:val="00E83597"/>
    <w:rsid w:val="00E84C8F"/>
    <w:rsid w:val="00E91F96"/>
    <w:rsid w:val="00E9235D"/>
    <w:rsid w:val="00E927BD"/>
    <w:rsid w:val="00E949C5"/>
    <w:rsid w:val="00EA04B2"/>
    <w:rsid w:val="00EA0CB8"/>
    <w:rsid w:val="00EA1A16"/>
    <w:rsid w:val="00EA67CB"/>
    <w:rsid w:val="00EA6BA6"/>
    <w:rsid w:val="00EB0AFF"/>
    <w:rsid w:val="00EB2A29"/>
    <w:rsid w:val="00EB3A58"/>
    <w:rsid w:val="00EB4838"/>
    <w:rsid w:val="00EB689E"/>
    <w:rsid w:val="00EC007F"/>
    <w:rsid w:val="00EC52A2"/>
    <w:rsid w:val="00EC5F0A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310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1AF3"/>
    <w:rsid w:val="00F628CB"/>
    <w:rsid w:val="00F62C18"/>
    <w:rsid w:val="00F63D23"/>
    <w:rsid w:val="00F64217"/>
    <w:rsid w:val="00F66F8E"/>
    <w:rsid w:val="00F6792D"/>
    <w:rsid w:val="00F7223E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C25"/>
    <w:rsid w:val="00F93F39"/>
    <w:rsid w:val="00F9486C"/>
    <w:rsid w:val="00F955A4"/>
    <w:rsid w:val="00F956C2"/>
    <w:rsid w:val="00FA1002"/>
    <w:rsid w:val="00FA1557"/>
    <w:rsid w:val="00FA3F48"/>
    <w:rsid w:val="00FA4155"/>
    <w:rsid w:val="00FA4F89"/>
    <w:rsid w:val="00FA6A02"/>
    <w:rsid w:val="00FB48A7"/>
    <w:rsid w:val="00FB5D7E"/>
    <w:rsid w:val="00FB755C"/>
    <w:rsid w:val="00FC0DCC"/>
    <w:rsid w:val="00FC1393"/>
    <w:rsid w:val="00FC1E1E"/>
    <w:rsid w:val="00FC1E63"/>
    <w:rsid w:val="00FC3147"/>
    <w:rsid w:val="00FC3EA8"/>
    <w:rsid w:val="00FC5896"/>
    <w:rsid w:val="00FD254E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E7E37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C37E8B" w:rsidP="00C37E8B">
          <w:pPr>
            <w:pStyle w:val="D50D82627A40407882FC92CEC616D6C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C37E8B" w:rsidP="00C37E8B">
          <w:pPr>
            <w:pStyle w:val="B691BE4DF5BF4C98BF825972E69A1349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C37E8B" w:rsidP="00C37E8B">
          <w:pPr>
            <w:pStyle w:val="C6C80D2BCA1540CA8A97E376C37010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C37E8B" w:rsidP="00C37E8B">
          <w:pPr>
            <w:pStyle w:val="27E14E61507D4830AB4846573A0465D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C37E8B" w:rsidP="00C37E8B">
          <w:pPr>
            <w:pStyle w:val="5F89531D6E6143B3A9E555E0F3E464FE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C37E8B" w:rsidP="00C37E8B">
          <w:pPr>
            <w:pStyle w:val="A7616BFD218A4E98876D185F04F1EADA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C37E8B" w:rsidP="00C37E8B">
          <w:pPr>
            <w:pStyle w:val="A583E0A5475F433DA06255C3AD9A9605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C37E8B" w:rsidP="00C37E8B">
          <w:pPr>
            <w:pStyle w:val="8A0DA0E37B35491382001D178BD94E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C37E8B" w:rsidP="00C37E8B">
          <w:pPr>
            <w:pStyle w:val="811718F204A74E759372F3E821F978F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C37E8B" w:rsidP="00C37E8B">
          <w:pPr>
            <w:pStyle w:val="91412F39C7DD4828A4CBBBC0B3FDC41A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8219B584A94DC9AD15FF4EE6FD4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595F7-9C66-41FE-A0EA-0427584ADEF3}"/>
      </w:docPartPr>
      <w:docPartBody>
        <w:p w:rsidR="00D53231" w:rsidRDefault="00C37E8B" w:rsidP="00C37E8B">
          <w:pPr>
            <w:pStyle w:val="448219B584A94DC9AD15FF4EE6FD426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C37E8B" w:rsidP="00C37E8B">
          <w:pPr>
            <w:pStyle w:val="4444B34C84AF4D36BCECC165285BE6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C37E8B" w:rsidP="00C37E8B">
          <w:pPr>
            <w:pStyle w:val="EA17F20336DB479797A1ACAC5930617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C37E8B" w:rsidP="00C37E8B">
          <w:pPr>
            <w:pStyle w:val="E719498CC743441A9E818AD6DD14B227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C37E8B" w:rsidP="00C37E8B">
          <w:pPr>
            <w:pStyle w:val="C783A5E3568D47A78D6A3E0FDC69792B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F6A79F090018467DABD8FB4F375CB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F1A6-0281-4462-AFD9-2B877E11648C}"/>
      </w:docPartPr>
      <w:docPartBody>
        <w:p w:rsidR="00B41AAF" w:rsidRDefault="00C37E8B" w:rsidP="00C37E8B">
          <w:pPr>
            <w:pStyle w:val="F6A79F090018467DABD8FB4F375CB230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449D3D3DF441459F9C812A95C94D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DD058-E018-407A-9631-499287F5201D}"/>
      </w:docPartPr>
      <w:docPartBody>
        <w:p w:rsidR="00B41AAF" w:rsidRDefault="00C37E8B" w:rsidP="00C37E8B">
          <w:pPr>
            <w:pStyle w:val="449D3D3DF441459F9C812A95C94D6780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4A2CAF4856BB4414BA08E9ECB41CC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4C35C-3452-4A76-BB7F-98FBE065C5C1}"/>
      </w:docPartPr>
      <w:docPartBody>
        <w:p w:rsidR="00DF1859" w:rsidRDefault="00C37E8B" w:rsidP="00C37E8B">
          <w:pPr>
            <w:pStyle w:val="4A2CAF4856BB4414BA08E9ECB41CC5631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73A71B3895C645DFABAE4C47C7365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239B2-942D-4B35-8BEB-97592B22B30C}"/>
      </w:docPartPr>
      <w:docPartBody>
        <w:p w:rsidR="00905353" w:rsidRDefault="00C37E8B" w:rsidP="00C37E8B">
          <w:pPr>
            <w:pStyle w:val="73A71B3895C645DFABAE4C47C7365CBD1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ACB5E203F3C42F9B961C4913B762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90704-3A29-44D8-BB36-8003148B77EC}"/>
      </w:docPartPr>
      <w:docPartBody>
        <w:p w:rsidR="00905353" w:rsidRDefault="00C37E8B" w:rsidP="00C37E8B">
          <w:pPr>
            <w:pStyle w:val="0ACB5E203F3C42F9B961C4913B762B201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734EC769F3AD4ED7BC0ADCBAC81DB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F4934-FAB0-4B7A-AB0B-1CDB089199C4}"/>
      </w:docPartPr>
      <w:docPartBody>
        <w:p w:rsidR="00905353" w:rsidRDefault="00C37E8B" w:rsidP="00C37E8B">
          <w:pPr>
            <w:pStyle w:val="734EC769F3AD4ED7BC0ADCBAC81DB73F1"/>
          </w:pPr>
          <w:r w:rsidRPr="001A2426">
            <w:rPr>
              <w:rStyle w:val="a3"/>
              <w:i/>
            </w:rPr>
            <w:t>Укажите</w:t>
          </w:r>
        </w:p>
      </w:docPartBody>
    </w:docPart>
    <w:docPart>
      <w:docPartPr>
        <w:name w:val="0AA0451DC18643449C3C9405F981E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875EC-D115-47AA-959A-3A3FED71159D}"/>
      </w:docPartPr>
      <w:docPartBody>
        <w:p w:rsidR="00905353" w:rsidRDefault="00C37E8B" w:rsidP="00C37E8B">
          <w:pPr>
            <w:pStyle w:val="0AA0451DC18643449C3C9405F981E6A4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46E5D71E82B2408D9D5738AA7A834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EA398-9254-4A63-80A2-0B0439D3C8C3}"/>
      </w:docPartPr>
      <w:docPartBody>
        <w:p w:rsidR="00CC3CFE" w:rsidRDefault="00C37E8B" w:rsidP="00C37E8B">
          <w:pPr>
            <w:pStyle w:val="46E5D71E82B2408D9D5738AA7A83445C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8CFD5584EB294A2094C38465B22EA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9E2B7-0A45-429B-B52E-768B12A8F595}"/>
      </w:docPartPr>
      <w:docPartBody>
        <w:p w:rsidR="001278FD" w:rsidRDefault="00C37E8B" w:rsidP="00C37E8B">
          <w:pPr>
            <w:pStyle w:val="8CFD5584EB294A2094C38465B22EA887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465213501544D93B94F0577C5379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580E0-B6F7-402A-8B65-3D0C26439C34}"/>
      </w:docPartPr>
      <w:docPartBody>
        <w:p w:rsidR="001278FD" w:rsidRDefault="00C37E8B" w:rsidP="00C37E8B">
          <w:pPr>
            <w:pStyle w:val="9465213501544D93B94F0577C53795B4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AD1C452862924786AF8BE99EC383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9780A-F6A0-4E22-BEAF-398F5F1B7967}"/>
      </w:docPartPr>
      <w:docPartBody>
        <w:p w:rsidR="00D70057" w:rsidRDefault="00C37E8B" w:rsidP="00C37E8B">
          <w:pPr>
            <w:pStyle w:val="AD1C452862924786AF8BE99EC383C12B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5B3C31A0834BB587ED447574704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BE940-6923-49D4-9B55-75C1E878AA79}"/>
      </w:docPartPr>
      <w:docPartBody>
        <w:p w:rsidR="00D70057" w:rsidRDefault="00C37E8B" w:rsidP="00C37E8B">
          <w:pPr>
            <w:pStyle w:val="325B3C31A0834BB587ED447574704EA8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6E5400EA01F49409E0DEAFD21313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C4D66-C61D-4E33-B0A8-E726005C336F}"/>
      </w:docPartPr>
      <w:docPartBody>
        <w:p w:rsidR="00D70057" w:rsidRDefault="00C37E8B" w:rsidP="00C37E8B">
          <w:pPr>
            <w:pStyle w:val="E6E5400EA01F49409E0DEAFD21313E8A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B996AC1A908F462D861908DAEE5CE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082A9-1575-48A3-95B5-DB0BDEF3FD22}"/>
      </w:docPartPr>
      <w:docPartBody>
        <w:p w:rsidR="00D70057" w:rsidRDefault="00C37E8B" w:rsidP="00C37E8B">
          <w:pPr>
            <w:pStyle w:val="B996AC1A908F462D861908DAEE5CE29F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26C01B8C19884E3B85F496E54C3E4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468F7-3B19-483F-AB08-D2E46C8BD1C0}"/>
      </w:docPartPr>
      <w:docPartBody>
        <w:p w:rsidR="00D70057" w:rsidRDefault="00C37E8B" w:rsidP="00C37E8B">
          <w:pPr>
            <w:pStyle w:val="26C01B8C19884E3B85F496E54C3E4837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A37F11AB684042B784618F725E2F3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347AE-54DF-495F-847F-DB178047C87A}"/>
      </w:docPartPr>
      <w:docPartBody>
        <w:p w:rsidR="00D70057" w:rsidRDefault="00C37E8B" w:rsidP="00C37E8B">
          <w:pPr>
            <w:pStyle w:val="A37F11AB684042B784618F725E2F3040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B67E226ADB2E4E499ED7284055269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3E2F2-400D-4310-B90E-D383A41CC551}"/>
      </w:docPartPr>
      <w:docPartBody>
        <w:p w:rsidR="00D70057" w:rsidRDefault="00C37E8B" w:rsidP="00C37E8B">
          <w:pPr>
            <w:pStyle w:val="B67E226ADB2E4E499ED72840552694221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875A42D99F0943C1B8187FD560599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6D382-EDFD-458D-92C8-083A3B086819}"/>
      </w:docPartPr>
      <w:docPartBody>
        <w:p w:rsidR="00D70057" w:rsidRDefault="00C37E8B" w:rsidP="00C37E8B">
          <w:pPr>
            <w:pStyle w:val="875A42D99F0943C1B8187FD560599AEC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4E10BB41CE6F49E9A989D99402B08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73F6-7ECF-45A2-9C4A-5116F09EC254}"/>
      </w:docPartPr>
      <w:docPartBody>
        <w:p w:rsidR="006C6340" w:rsidRDefault="00D70057" w:rsidP="00D70057">
          <w:pPr>
            <w:pStyle w:val="4E10BB41CE6F49E9A989D99402B0891A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5B2272130A3142118A72E5564A220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486A7-828A-4CAD-B1B9-53E18A8638A4}"/>
      </w:docPartPr>
      <w:docPartBody>
        <w:p w:rsidR="006C6340" w:rsidRDefault="00D70057" w:rsidP="00D70057">
          <w:pPr>
            <w:pStyle w:val="5B2272130A3142118A72E5564A2209E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50889D351DA498DA21B38BAF09AE8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C7871-E72E-4969-B2B7-D4647BB1D862}"/>
      </w:docPartPr>
      <w:docPartBody>
        <w:p w:rsidR="006C6340" w:rsidRDefault="00D70057" w:rsidP="00D70057">
          <w:pPr>
            <w:pStyle w:val="250889D351DA498DA21B38BAF09AE86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A37BD254DADF46DBA0D28E6DA6F41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5E84F-2BA5-48E5-8AEB-DED34D4949D0}"/>
      </w:docPartPr>
      <w:docPartBody>
        <w:p w:rsidR="006C6340" w:rsidRDefault="00D70057" w:rsidP="00D70057">
          <w:pPr>
            <w:pStyle w:val="A37BD254DADF46DBA0D28E6DA6F412F8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097F64273BFA43938E66AC90712D0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04FCD-9FB8-43EF-9BA5-B380A7EC21E4}"/>
      </w:docPartPr>
      <w:docPartBody>
        <w:p w:rsidR="006C6340" w:rsidRDefault="00D70057" w:rsidP="00D70057">
          <w:pPr>
            <w:pStyle w:val="097F64273BFA43938E66AC90712D0F28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E310BCDF2895478599B9BFEA7F13D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7453F-DE0B-440C-9B25-68BFBF35770E}"/>
      </w:docPartPr>
      <w:docPartBody>
        <w:p w:rsidR="006C6340" w:rsidRDefault="00D70057" w:rsidP="00D70057">
          <w:pPr>
            <w:pStyle w:val="E310BCDF2895478599B9BFEA7F13D617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0C0F17F27EFC41AB8D4C49492A4A6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7FD1-F53F-4F6A-BB30-FBEBE016E6E2}"/>
      </w:docPartPr>
      <w:docPartBody>
        <w:p w:rsidR="006C6340" w:rsidRDefault="00D70057" w:rsidP="00D70057">
          <w:pPr>
            <w:pStyle w:val="0C0F17F27EFC41AB8D4C49492A4A614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6A7DC540DB1A4D3683F3EA16C26C3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3C980-4F0C-4EEC-9535-53C2D0C3BE39}"/>
      </w:docPartPr>
      <w:docPartBody>
        <w:p w:rsidR="006C6340" w:rsidRDefault="00D70057" w:rsidP="00D70057">
          <w:pPr>
            <w:pStyle w:val="6A7DC540DB1A4D3683F3EA16C26C32AF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DCADEDCEF40B44CC8B790B49D19574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621B1-7CA1-4411-A849-A251C41D9009}"/>
      </w:docPartPr>
      <w:docPartBody>
        <w:p w:rsidR="006C6340" w:rsidRDefault="00D70057" w:rsidP="00D70057">
          <w:pPr>
            <w:pStyle w:val="DCADEDCEF40B44CC8B790B49D195747C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A620880A1A044B1D936BB23C56A4E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F4674-E286-4D8F-9960-B4B23B9B609D}"/>
      </w:docPartPr>
      <w:docPartBody>
        <w:p w:rsidR="006C6340" w:rsidRDefault="00D70057" w:rsidP="00D70057">
          <w:pPr>
            <w:pStyle w:val="A620880A1A044B1D936BB23C56A4EF1B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76AE0"/>
    <w:rsid w:val="0009450B"/>
    <w:rsid w:val="000B2282"/>
    <w:rsid w:val="000B3E36"/>
    <w:rsid w:val="0010789F"/>
    <w:rsid w:val="001278FD"/>
    <w:rsid w:val="00147A11"/>
    <w:rsid w:val="001B2AA2"/>
    <w:rsid w:val="001D77C5"/>
    <w:rsid w:val="001F5AE3"/>
    <w:rsid w:val="00212B7C"/>
    <w:rsid w:val="002132A9"/>
    <w:rsid w:val="00226F40"/>
    <w:rsid w:val="002A7FF8"/>
    <w:rsid w:val="002E148E"/>
    <w:rsid w:val="002F527E"/>
    <w:rsid w:val="0033453A"/>
    <w:rsid w:val="0036062D"/>
    <w:rsid w:val="00396CDE"/>
    <w:rsid w:val="003A7F06"/>
    <w:rsid w:val="004503C7"/>
    <w:rsid w:val="004568F6"/>
    <w:rsid w:val="00465D9E"/>
    <w:rsid w:val="004842B1"/>
    <w:rsid w:val="004B0297"/>
    <w:rsid w:val="004C328E"/>
    <w:rsid w:val="004D0AA4"/>
    <w:rsid w:val="004D1833"/>
    <w:rsid w:val="004F7B02"/>
    <w:rsid w:val="00561CF9"/>
    <w:rsid w:val="005630EB"/>
    <w:rsid w:val="00591EEF"/>
    <w:rsid w:val="0066256B"/>
    <w:rsid w:val="00670723"/>
    <w:rsid w:val="006B6341"/>
    <w:rsid w:val="006C6340"/>
    <w:rsid w:val="0071317E"/>
    <w:rsid w:val="00753636"/>
    <w:rsid w:val="007A2D72"/>
    <w:rsid w:val="00803467"/>
    <w:rsid w:val="008267A0"/>
    <w:rsid w:val="00855E48"/>
    <w:rsid w:val="00876F23"/>
    <w:rsid w:val="00905353"/>
    <w:rsid w:val="009300DC"/>
    <w:rsid w:val="00964847"/>
    <w:rsid w:val="009A6B0A"/>
    <w:rsid w:val="009C7124"/>
    <w:rsid w:val="009F6659"/>
    <w:rsid w:val="00A43EB5"/>
    <w:rsid w:val="00A70CC4"/>
    <w:rsid w:val="00AB721A"/>
    <w:rsid w:val="00B34FC4"/>
    <w:rsid w:val="00B41AAF"/>
    <w:rsid w:val="00BB1928"/>
    <w:rsid w:val="00BC3D94"/>
    <w:rsid w:val="00C01682"/>
    <w:rsid w:val="00C1106D"/>
    <w:rsid w:val="00C3651D"/>
    <w:rsid w:val="00C37E8B"/>
    <w:rsid w:val="00C71CBA"/>
    <w:rsid w:val="00CC3CFE"/>
    <w:rsid w:val="00CC3F65"/>
    <w:rsid w:val="00CD4B94"/>
    <w:rsid w:val="00D53231"/>
    <w:rsid w:val="00D70057"/>
    <w:rsid w:val="00D73D57"/>
    <w:rsid w:val="00D92CF4"/>
    <w:rsid w:val="00DF1859"/>
    <w:rsid w:val="00DF7B6C"/>
    <w:rsid w:val="00E7699B"/>
    <w:rsid w:val="00E82575"/>
    <w:rsid w:val="00EE3ED4"/>
    <w:rsid w:val="00EF62C5"/>
    <w:rsid w:val="00F14B54"/>
    <w:rsid w:val="00F16036"/>
    <w:rsid w:val="00F52C74"/>
    <w:rsid w:val="00F62C7D"/>
    <w:rsid w:val="00F757D3"/>
    <w:rsid w:val="00F77545"/>
    <w:rsid w:val="00F9077C"/>
    <w:rsid w:val="00FA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0057"/>
    <w:rPr>
      <w:color w:val="808080"/>
    </w:rPr>
  </w:style>
  <w:style w:type="paragraph" w:customStyle="1" w:styleId="4E10BB41CE6F49E9A989D99402B0891A">
    <w:name w:val="4E10BB41CE6F49E9A989D99402B0891A"/>
    <w:rsid w:val="00D70057"/>
    <w:pPr>
      <w:spacing w:after="160" w:line="259" w:lineRule="auto"/>
    </w:pPr>
  </w:style>
  <w:style w:type="paragraph" w:customStyle="1" w:styleId="5B2272130A3142118A72E5564A2209E2">
    <w:name w:val="5B2272130A3142118A72E5564A2209E2"/>
    <w:rsid w:val="00D70057"/>
    <w:pPr>
      <w:spacing w:after="160" w:line="259" w:lineRule="auto"/>
    </w:pPr>
  </w:style>
  <w:style w:type="paragraph" w:customStyle="1" w:styleId="250889D351DA498DA21B38BAF09AE861">
    <w:name w:val="250889D351DA498DA21B38BAF09AE861"/>
    <w:rsid w:val="00D70057"/>
    <w:pPr>
      <w:spacing w:after="160" w:line="259" w:lineRule="auto"/>
    </w:pPr>
  </w:style>
  <w:style w:type="paragraph" w:customStyle="1" w:styleId="A37BD254DADF46DBA0D28E6DA6F412F8">
    <w:name w:val="A37BD254DADF46DBA0D28E6DA6F412F8"/>
    <w:rsid w:val="00D70057"/>
    <w:pPr>
      <w:spacing w:after="160" w:line="259" w:lineRule="auto"/>
    </w:pPr>
  </w:style>
  <w:style w:type="paragraph" w:customStyle="1" w:styleId="097F64273BFA43938E66AC90712D0F28">
    <w:name w:val="097F64273BFA43938E66AC90712D0F28"/>
    <w:rsid w:val="00D70057"/>
    <w:pPr>
      <w:spacing w:after="160" w:line="259" w:lineRule="auto"/>
    </w:pPr>
  </w:style>
  <w:style w:type="paragraph" w:customStyle="1" w:styleId="E310BCDF2895478599B9BFEA7F13D617">
    <w:name w:val="E310BCDF2895478599B9BFEA7F13D617"/>
    <w:rsid w:val="00D70057"/>
    <w:pPr>
      <w:spacing w:after="160" w:line="259" w:lineRule="auto"/>
    </w:pPr>
  </w:style>
  <w:style w:type="paragraph" w:customStyle="1" w:styleId="0C0F17F27EFC41AB8D4C49492A4A6145">
    <w:name w:val="0C0F17F27EFC41AB8D4C49492A4A6145"/>
    <w:rsid w:val="00D70057"/>
    <w:pPr>
      <w:spacing w:after="160" w:line="259" w:lineRule="auto"/>
    </w:pPr>
  </w:style>
  <w:style w:type="paragraph" w:customStyle="1" w:styleId="6A7DC540DB1A4D3683F3EA16C26C32AF">
    <w:name w:val="6A7DC540DB1A4D3683F3EA16C26C32AF"/>
    <w:rsid w:val="00D70057"/>
    <w:pPr>
      <w:spacing w:after="160" w:line="259" w:lineRule="auto"/>
    </w:pPr>
  </w:style>
  <w:style w:type="paragraph" w:customStyle="1" w:styleId="DCADEDCEF40B44CC8B790B49D195747C">
    <w:name w:val="DCADEDCEF40B44CC8B790B49D195747C"/>
    <w:rsid w:val="00D70057"/>
    <w:pPr>
      <w:spacing w:after="160" w:line="259" w:lineRule="auto"/>
    </w:pPr>
  </w:style>
  <w:style w:type="paragraph" w:customStyle="1" w:styleId="A620880A1A044B1D936BB23C56A4EF1B">
    <w:name w:val="A620880A1A044B1D936BB23C56A4EF1B"/>
    <w:rsid w:val="00D70057"/>
    <w:pPr>
      <w:spacing w:after="160" w:line="259" w:lineRule="auto"/>
    </w:pPr>
  </w:style>
  <w:style w:type="paragraph" w:customStyle="1" w:styleId="D50D82627A40407882FC92CEC616D6CB">
    <w:name w:val="D50D82627A40407882FC92CEC616D6CB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448219B584A94DC9AD15FF4EE6FD4260">
    <w:name w:val="448219B584A94DC9AD15FF4EE6FD4260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46E5D71E82B2408D9D5738AA7A83445C1">
    <w:name w:val="46E5D71E82B2408D9D5738AA7A83445C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8CFD5584EB294A2094C38465B22EA8871">
    <w:name w:val="8CFD5584EB294A2094C38465B22EA887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9465213501544D93B94F0577C53795B41">
    <w:name w:val="9465213501544D93B94F0577C53795B4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4A2CAF4856BB4414BA08E9ECB41CC5631">
    <w:name w:val="4A2CAF4856BB4414BA08E9ECB41CC563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F6A79F090018467DABD8FB4F375CB2301">
    <w:name w:val="F6A79F090018467DABD8FB4F375CB230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449D3D3DF441459F9C812A95C94D67801">
    <w:name w:val="449D3D3DF441459F9C812A95C94D6780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73A71B3895C645DFABAE4C47C7365CBD1">
    <w:name w:val="73A71B3895C645DFABAE4C47C7365CBD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0ACB5E203F3C42F9B961C4913B762B201">
    <w:name w:val="0ACB5E203F3C42F9B961C4913B762B20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734EC769F3AD4ED7BC0ADCBAC81DB73F1">
    <w:name w:val="734EC769F3AD4ED7BC0ADCBAC81DB73F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0AA0451DC18643449C3C9405F981E6A41">
    <w:name w:val="0AA0451DC18643449C3C9405F981E6A4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AD1C452862924786AF8BE99EC383C12B1">
    <w:name w:val="AD1C452862924786AF8BE99EC383C12B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325B3C31A0834BB587ED447574704EA81">
    <w:name w:val="325B3C31A0834BB587ED447574704EA8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E6E5400EA01F49409E0DEAFD21313E8A1">
    <w:name w:val="E6E5400EA01F49409E0DEAFD21313E8A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B996AC1A908F462D861908DAEE5CE29F1">
    <w:name w:val="B996AC1A908F462D861908DAEE5CE29F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26C01B8C19884E3B85F496E54C3E48371">
    <w:name w:val="26C01B8C19884E3B85F496E54C3E4837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A37F11AB684042B784618F725E2F30401">
    <w:name w:val="A37F11AB684042B784618F725E2F3040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B67E226ADB2E4E499ED72840552694221">
    <w:name w:val="B67E226ADB2E4E499ED7284055269422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875A42D99F0943C1B8187FD560599AEC1">
    <w:name w:val="875A42D99F0943C1B8187FD560599AEC1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E719498CC743441A9E818AD6DD14B227">
    <w:name w:val="E719498CC743441A9E818AD6DD14B227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">
    <w:name w:val="C783A5E3568D47A78D6A3E0FDC69792B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C37E8B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">
    <w:name w:val="5F89531D6E6143B3A9E555E0F3E464FE"/>
    <w:rsid w:val="00C37E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C37E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34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33</cp:revision>
  <cp:lastPrinted>2021-11-07T14:13:00Z</cp:lastPrinted>
  <dcterms:created xsi:type="dcterms:W3CDTF">2022-02-23T09:08:00Z</dcterms:created>
  <dcterms:modified xsi:type="dcterms:W3CDTF">2022-06-24T08:19:00Z</dcterms:modified>
</cp:coreProperties>
</file>